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74" w:rsidRPr="009909EB" w:rsidRDefault="00A73D74">
      <w:pPr>
        <w:rPr>
          <w:rFonts w:ascii="Verdana" w:hAnsi="Verdana"/>
          <w:lang w:val="ca-ES"/>
        </w:rPr>
      </w:pPr>
      <w:r>
        <w:rPr>
          <w:noProof/>
        </w:rPr>
        <w:pict>
          <v:group id="_x0000_s1029" style="position:absolute;margin-left:292.5pt;margin-top:-13.4pt;width:138.9pt;height:45.3pt;z-index:-251657216" coordorigin="7835,1312" coordsize="2778,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30" type="#_x0000_t75" alt="&quot;⏄ɕŀ" style="position:absolute;left:9707;top:1312;width:906;height:906;visibility:visible">
              <v:imagedata r:id="rId6" o:title=""/>
            </v:shape>
            <v:shape id="_x0000_s1031" type="#_x0000_t75" style="position:absolute;left:7835;top:1586;width:1526;height:489" o:regroupid="1">
              <v:imagedata r:id="rId7" o:title=""/>
            </v:shape>
          </v:group>
        </w:pict>
      </w:r>
      <w:r>
        <w:rPr>
          <w:noProof/>
        </w:rPr>
        <w:pict>
          <v:line id="Line 5" o:spid="_x0000_s1032" style="position:absolute;z-index:251656192;visibility:visible" from="-38.95pt,-8.05pt" to="-38.95pt,6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" strokecolor="#603" strokeweight="3pt"/>
        </w:pict>
      </w:r>
      <w:r w:rsidRPr="009909EB">
        <w:rPr>
          <w:rFonts w:ascii="Verdana" w:hAnsi="Verdana"/>
          <w:lang w:val="ca-ES"/>
        </w:rPr>
        <w:t>-</w:t>
      </w:r>
    </w:p>
    <w:p w:rsidR="00A73D74" w:rsidRPr="009909EB" w:rsidRDefault="00A73D74">
      <w:pPr>
        <w:rPr>
          <w:rFonts w:ascii="Verdana" w:hAnsi="Verdana"/>
          <w:lang w:val="ca-ES"/>
        </w:rPr>
      </w:pPr>
    </w:p>
    <w:p w:rsidR="00A73D74" w:rsidRPr="009909EB" w:rsidRDefault="00A73D74" w:rsidP="00D56626">
      <w:pPr>
        <w:rPr>
          <w:rFonts w:ascii="Verdana" w:hAnsi="Verdana"/>
          <w:lang w:val="ca-ES"/>
        </w:rPr>
      </w:pPr>
      <w:r>
        <w:rPr>
          <w:noProof/>
        </w:rPr>
        <w:pict>
          <v:line id="Line 7" o:spid="_x0000_s1033" style="position:absolute;z-index:251657216;visibility:visible" from="-38.95pt,5.15pt" to="432.9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" strokecolor="#603" strokeweight="3pt"/>
        </w:pict>
      </w:r>
    </w:p>
    <w:p w:rsidR="00A73D74" w:rsidRPr="009909EB" w:rsidRDefault="00A73D74" w:rsidP="00057BB6">
      <w:pPr>
        <w:tabs>
          <w:tab w:val="left" w:pos="2175"/>
        </w:tabs>
        <w:jc w:val="center"/>
        <w:rPr>
          <w:rFonts w:ascii="Verdana" w:hAnsi="Verdana"/>
          <w:sz w:val="8"/>
          <w:szCs w:val="8"/>
          <w:lang w:val="ca-ES"/>
        </w:rPr>
      </w:pPr>
    </w:p>
    <w:p w:rsidR="00A73D74" w:rsidRPr="00197D74" w:rsidRDefault="00A73D74" w:rsidP="00197D74">
      <w:pPr>
        <w:tabs>
          <w:tab w:val="left" w:pos="2175"/>
        </w:tabs>
        <w:jc w:val="center"/>
        <w:rPr>
          <w:rFonts w:ascii="Verdana" w:hAnsi="Verdana"/>
          <w:b/>
          <w:bCs/>
          <w:color w:val="800080"/>
          <w:sz w:val="40"/>
          <w:szCs w:val="40"/>
          <w:lang w:val="ca-ES"/>
        </w:rPr>
      </w:pPr>
      <w:r w:rsidRPr="00197D74">
        <w:rPr>
          <w:rFonts w:ascii="Verdana" w:hAnsi="Verdana"/>
          <w:b/>
          <w:bCs/>
          <w:color w:val="800080"/>
          <w:sz w:val="40"/>
          <w:szCs w:val="40"/>
          <w:lang w:val="ca-ES"/>
        </w:rPr>
        <w:t>ORGANITZA’T AMB EFICÀCIA. GESTIÓ I PLANIFICACIÓ DEL TEMPS</w:t>
      </w:r>
    </w:p>
    <w:p w:rsidR="00A73D74" w:rsidRPr="009909EB" w:rsidRDefault="00A73D74" w:rsidP="008A211A">
      <w:pPr>
        <w:tabs>
          <w:tab w:val="left" w:pos="2175"/>
        </w:tabs>
        <w:jc w:val="center"/>
        <w:rPr>
          <w:rFonts w:ascii="Verdana" w:hAnsi="Verdana"/>
          <w:b/>
          <w:bCs/>
          <w:color w:val="660033"/>
          <w:sz w:val="16"/>
          <w:szCs w:val="16"/>
          <w:lang w:val="ca-ES"/>
        </w:rPr>
      </w:pPr>
    </w:p>
    <w:p w:rsidR="00A73D74" w:rsidRPr="009909EB" w:rsidRDefault="00A73D74" w:rsidP="008A211A">
      <w:pPr>
        <w:tabs>
          <w:tab w:val="left" w:pos="2175"/>
        </w:tabs>
        <w:jc w:val="center"/>
        <w:rPr>
          <w:rFonts w:ascii="Verdana" w:hAnsi="Verdana"/>
          <w:b/>
          <w:bCs/>
          <w:color w:val="008000"/>
          <w:sz w:val="28"/>
          <w:szCs w:val="28"/>
          <w:lang w:val="ca-ES"/>
        </w:rPr>
      </w:pPr>
      <w:r>
        <w:rPr>
          <w:rFonts w:ascii="Verdana" w:hAnsi="Verdana"/>
          <w:b/>
          <w:bCs/>
          <w:color w:val="008000"/>
          <w:sz w:val="28"/>
          <w:szCs w:val="28"/>
          <w:lang w:val="ca-ES"/>
        </w:rPr>
        <w:t>IV</w:t>
      </w:r>
      <w:r w:rsidRPr="009909EB">
        <w:rPr>
          <w:rFonts w:ascii="Verdana" w:hAnsi="Verdana"/>
          <w:b/>
          <w:bCs/>
          <w:color w:val="008000"/>
          <w:sz w:val="28"/>
          <w:szCs w:val="28"/>
          <w:lang w:val="ca-ES"/>
        </w:rPr>
        <w:t xml:space="preserve"> Jornades Networking a Sant Pere de Ribes</w:t>
      </w:r>
    </w:p>
    <w:p w:rsidR="00A73D74" w:rsidRPr="009909EB" w:rsidRDefault="00A73D74" w:rsidP="008A211A">
      <w:pPr>
        <w:tabs>
          <w:tab w:val="left" w:pos="2175"/>
        </w:tabs>
        <w:jc w:val="center"/>
        <w:rPr>
          <w:rFonts w:ascii="Verdana" w:hAnsi="Verdana"/>
          <w:b/>
          <w:bCs/>
          <w:color w:val="660033"/>
          <w:sz w:val="8"/>
          <w:szCs w:val="8"/>
          <w:lang w:val="ca-ES"/>
        </w:rPr>
      </w:pPr>
    </w:p>
    <w:p w:rsidR="00A73D74" w:rsidRPr="009909EB" w:rsidRDefault="00A73D74" w:rsidP="00B3791A">
      <w:pPr>
        <w:tabs>
          <w:tab w:val="left" w:pos="2175"/>
        </w:tabs>
        <w:jc w:val="center"/>
        <w:rPr>
          <w:rFonts w:ascii="Verdana" w:hAnsi="Verdana"/>
          <w:b/>
          <w:bCs/>
          <w:color w:val="800080"/>
          <w:lang w:val="ca-ES"/>
        </w:rPr>
      </w:pPr>
      <w:r>
        <w:rPr>
          <w:rFonts w:ascii="Verdana" w:hAnsi="Verdana"/>
          <w:b/>
          <w:bCs/>
          <w:color w:val="800080"/>
          <w:lang w:val="ca-ES"/>
        </w:rPr>
        <w:t>Dijous 30 de novembre</w:t>
      </w:r>
      <w:r w:rsidRPr="009909EB">
        <w:rPr>
          <w:rFonts w:ascii="Verdana" w:hAnsi="Verdana"/>
          <w:b/>
          <w:bCs/>
          <w:color w:val="800080"/>
          <w:lang w:val="ca-ES"/>
        </w:rPr>
        <w:t xml:space="preserve"> de 201</w:t>
      </w:r>
      <w:r>
        <w:rPr>
          <w:rFonts w:ascii="Verdana" w:hAnsi="Verdana"/>
          <w:b/>
          <w:bCs/>
          <w:color w:val="800080"/>
          <w:lang w:val="ca-ES"/>
        </w:rPr>
        <w:t>7</w:t>
      </w:r>
      <w:r w:rsidRPr="009909EB">
        <w:rPr>
          <w:rFonts w:ascii="Verdana" w:hAnsi="Verdana"/>
          <w:b/>
          <w:bCs/>
          <w:color w:val="800080"/>
          <w:lang w:val="ca-ES"/>
        </w:rPr>
        <w:t xml:space="preserve">. </w:t>
      </w:r>
    </w:p>
    <w:p w:rsidR="00A73D74" w:rsidRPr="009909EB" w:rsidRDefault="00A73D74" w:rsidP="009909EB">
      <w:pPr>
        <w:tabs>
          <w:tab w:val="left" w:pos="2175"/>
        </w:tabs>
        <w:jc w:val="center"/>
        <w:rPr>
          <w:rFonts w:ascii="Verdana" w:hAnsi="Verdana"/>
          <w:b/>
          <w:bCs/>
          <w:color w:val="800080"/>
          <w:lang w:val="ca-ES"/>
        </w:rPr>
      </w:pPr>
      <w:r>
        <w:rPr>
          <w:rFonts w:ascii="Verdana" w:hAnsi="Verdana"/>
          <w:b/>
          <w:bCs/>
          <w:color w:val="800080"/>
          <w:lang w:val="ca-ES"/>
        </w:rPr>
        <w:t>De 9:00h a 13:30</w:t>
      </w:r>
      <w:r w:rsidRPr="009909EB">
        <w:rPr>
          <w:rFonts w:ascii="Verdana" w:hAnsi="Verdana"/>
          <w:b/>
          <w:bCs/>
          <w:color w:val="800080"/>
          <w:lang w:val="ca-ES"/>
        </w:rPr>
        <w:t>h</w:t>
      </w:r>
    </w:p>
    <w:p w:rsidR="00A73D74" w:rsidRPr="009909EB" w:rsidRDefault="00A73D74" w:rsidP="008A211A">
      <w:pPr>
        <w:tabs>
          <w:tab w:val="left" w:pos="2175"/>
        </w:tabs>
        <w:jc w:val="center"/>
        <w:rPr>
          <w:rFonts w:ascii="Verdana" w:hAnsi="Verdana"/>
          <w:b/>
          <w:bCs/>
          <w:color w:val="800080"/>
          <w:lang w:val="ca-ES"/>
        </w:rPr>
      </w:pPr>
      <w:r w:rsidRPr="009909EB">
        <w:rPr>
          <w:rFonts w:ascii="Verdana" w:hAnsi="Verdana"/>
          <w:b/>
          <w:bCs/>
          <w:color w:val="800080"/>
          <w:lang w:val="ca-ES"/>
        </w:rPr>
        <w:t>Biblioteca Manuel de Pedrolo. Ribes</w:t>
      </w:r>
    </w:p>
    <w:p w:rsidR="00A73D74" w:rsidRPr="009909EB" w:rsidRDefault="00A73D74" w:rsidP="008A211A">
      <w:pPr>
        <w:tabs>
          <w:tab w:val="left" w:pos="2175"/>
        </w:tabs>
        <w:rPr>
          <w:rFonts w:ascii="Verdana" w:hAnsi="Verdana"/>
          <w:b/>
          <w:bCs/>
          <w:color w:val="800080"/>
          <w:sz w:val="28"/>
          <w:szCs w:val="28"/>
          <w:lang w:val="ca-ES"/>
        </w:rPr>
      </w:pPr>
    </w:p>
    <w:p w:rsidR="00A73D74" w:rsidRPr="009909EB" w:rsidRDefault="00A73D74" w:rsidP="008A211A">
      <w:pPr>
        <w:tabs>
          <w:tab w:val="left" w:pos="2175"/>
        </w:tabs>
        <w:rPr>
          <w:rFonts w:ascii="Verdana" w:hAnsi="Verdana"/>
          <w:sz w:val="28"/>
          <w:szCs w:val="28"/>
          <w:lang w:val="ca-ES"/>
        </w:rPr>
      </w:pPr>
      <w:r w:rsidRPr="009909EB">
        <w:rPr>
          <w:rFonts w:ascii="Verdana" w:hAnsi="Verdana"/>
          <w:b/>
          <w:bCs/>
          <w:sz w:val="28"/>
          <w:szCs w:val="28"/>
          <w:lang w:val="ca-ES"/>
        </w:rPr>
        <w:t xml:space="preserve">FULL D’INSCRIPCIÓ. </w:t>
      </w:r>
      <w:r w:rsidRPr="009909EB">
        <w:rPr>
          <w:rFonts w:ascii="Verdana" w:hAnsi="Verdana"/>
          <w:sz w:val="28"/>
          <w:szCs w:val="28"/>
          <w:lang w:val="ca-ES"/>
        </w:rPr>
        <w:t>Jornada gratuïta. Places limitades.</w:t>
      </w:r>
    </w:p>
    <w:p w:rsidR="00A73D74" w:rsidRPr="009909EB" w:rsidRDefault="00A73D74" w:rsidP="00AF11FE">
      <w:pPr>
        <w:tabs>
          <w:tab w:val="left" w:pos="2175"/>
        </w:tabs>
        <w:rPr>
          <w:rFonts w:ascii="Verdana" w:hAnsi="Verdana"/>
          <w:sz w:val="20"/>
          <w:szCs w:val="20"/>
          <w:lang w:val="ca-ES"/>
        </w:rPr>
      </w:pPr>
    </w:p>
    <w:tbl>
      <w:tblPr>
        <w:tblW w:w="9037" w:type="dxa"/>
        <w:tblLayout w:type="fixed"/>
        <w:tblLook w:val="01E0"/>
      </w:tblPr>
      <w:tblGrid>
        <w:gridCol w:w="2262"/>
        <w:gridCol w:w="371"/>
        <w:gridCol w:w="2281"/>
        <w:gridCol w:w="2136"/>
        <w:gridCol w:w="1987"/>
      </w:tblGrid>
      <w:tr w:rsidR="00A73D74"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NOM I COGNOMS</w:t>
            </w:r>
          </w:p>
        </w:tc>
        <w:tc>
          <w:tcPr>
            <w:tcW w:w="6775" w:type="dxa"/>
            <w:gridSpan w:val="4"/>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b/>
                <w:bCs/>
                <w:sz w:val="20"/>
                <w:szCs w:val="20"/>
                <w:lang w:val="ca-ES"/>
              </w:rPr>
            </w:pPr>
          </w:p>
        </w:tc>
      </w:tr>
      <w:tr w:rsidR="00A73D74" w:rsidRPr="009909EB" w:rsidTr="008A211A">
        <w:trPr>
          <w:trHeight w:val="648"/>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 xml:space="preserve">NOM </w:t>
            </w:r>
            <w:r w:rsidRPr="009909EB">
              <w:rPr>
                <w:rFonts w:ascii="Verdana" w:hAnsi="Verdana"/>
                <w:b/>
                <w:bCs/>
                <w:sz w:val="18"/>
                <w:szCs w:val="18"/>
                <w:lang w:val="ca-ES"/>
              </w:rPr>
              <w:t>EMPRESA/ENTITAT</w:t>
            </w:r>
          </w:p>
        </w:tc>
        <w:tc>
          <w:tcPr>
            <w:tcW w:w="2652" w:type="dxa"/>
            <w:gridSpan w:val="2"/>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b/>
                <w:bCs/>
                <w:sz w:val="20"/>
                <w:szCs w:val="20"/>
                <w:lang w:val="ca-ES"/>
              </w:rPr>
            </w:pPr>
            <w:bookmarkStart w:id="0" w:name="_GoBack"/>
            <w:bookmarkEnd w:id="0"/>
          </w:p>
        </w:tc>
        <w:tc>
          <w:tcPr>
            <w:tcW w:w="2136" w:type="dxa"/>
            <w:tcBorders>
              <w:top w:val="single" w:sz="4" w:space="0" w:color="auto"/>
              <w:left w:val="single" w:sz="4" w:space="0" w:color="auto"/>
              <w:bottom w:val="single" w:sz="4" w:space="0" w:color="auto"/>
              <w:right w:val="single" w:sz="4" w:space="0" w:color="auto"/>
            </w:tcBorders>
            <w:shd w:val="clear" w:color="auto" w:fill="E0E0E0"/>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EMPRENEDOR/A</w:t>
            </w:r>
          </w:p>
          <w:p w:rsidR="00A73D74" w:rsidRPr="009909EB" w:rsidRDefault="00A73D74" w:rsidP="00A4246A">
            <w:pPr>
              <w:tabs>
                <w:tab w:val="left" w:pos="2175"/>
              </w:tabs>
              <w:jc w:val="both"/>
              <w:rPr>
                <w:rFonts w:ascii="Verdana" w:hAnsi="Verdana"/>
                <w:b/>
                <w:bCs/>
                <w:sz w:val="20"/>
                <w:szCs w:val="20"/>
                <w:lang w:val="ca-ES"/>
              </w:rPr>
            </w:pPr>
            <w:r w:rsidRPr="009909EB">
              <w:rPr>
                <w:rFonts w:ascii="Verdana" w:hAnsi="Verdana"/>
                <w:sz w:val="16"/>
                <w:szCs w:val="16"/>
                <w:lang w:val="ca-ES"/>
              </w:rPr>
              <w:t>(marcar la casella si encara no s’ha iniciat l’activitat)</w:t>
            </w:r>
          </w:p>
        </w:tc>
        <w:tc>
          <w:tcPr>
            <w:tcW w:w="1987" w:type="dxa"/>
            <w:tcBorders>
              <w:top w:val="single" w:sz="4" w:space="0" w:color="auto"/>
              <w:left w:val="single" w:sz="4" w:space="0" w:color="auto"/>
              <w:bottom w:val="single" w:sz="4" w:space="0" w:color="auto"/>
              <w:right w:val="single" w:sz="4" w:space="0" w:color="auto"/>
            </w:tcBorders>
            <w:vAlign w:val="center"/>
          </w:tcPr>
          <w:p w:rsidR="00A73D74" w:rsidRPr="009909EB" w:rsidRDefault="00A73D74" w:rsidP="00A4246A">
            <w:pPr>
              <w:tabs>
                <w:tab w:val="left" w:pos="2175"/>
              </w:tabs>
              <w:jc w:val="center"/>
              <w:rPr>
                <w:rFonts w:ascii="Verdana" w:hAnsi="Verdana"/>
                <w:sz w:val="16"/>
                <w:szCs w:val="16"/>
                <w:lang w:val="ca-ES"/>
              </w:rPr>
            </w:pPr>
          </w:p>
        </w:tc>
      </w:tr>
      <w:tr w:rsidR="00A73D74"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DESCRIPCIÓ ACTIVITAT</w:t>
            </w:r>
          </w:p>
        </w:tc>
        <w:tc>
          <w:tcPr>
            <w:tcW w:w="2652" w:type="dxa"/>
            <w:gridSpan w:val="2"/>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8A211A">
            <w:pPr>
              <w:tabs>
                <w:tab w:val="left" w:pos="2175"/>
              </w:tabs>
              <w:rPr>
                <w:rFonts w:ascii="Verdana" w:hAnsi="Verdana"/>
                <w:sz w:val="20"/>
                <w:szCs w:val="20"/>
                <w:lang w:val="ca-ES"/>
              </w:rPr>
            </w:pPr>
            <w:r w:rsidRPr="009909EB">
              <w:rPr>
                <w:rFonts w:ascii="Verdana" w:hAnsi="Verdana"/>
                <w:b/>
                <w:bCs/>
                <w:sz w:val="20"/>
                <w:szCs w:val="20"/>
                <w:lang w:val="ca-ES"/>
              </w:rPr>
              <w:t>ANY INICI ACTIVITAT</w:t>
            </w:r>
          </w:p>
        </w:tc>
        <w:tc>
          <w:tcPr>
            <w:tcW w:w="1987" w:type="dxa"/>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sz w:val="20"/>
                <w:szCs w:val="20"/>
                <w:lang w:val="ca-ES"/>
              </w:rPr>
            </w:pPr>
          </w:p>
        </w:tc>
      </w:tr>
      <w:tr w:rsidR="00A73D74"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ADREÇA</w:t>
            </w:r>
          </w:p>
        </w:tc>
        <w:tc>
          <w:tcPr>
            <w:tcW w:w="2652" w:type="dxa"/>
            <w:gridSpan w:val="2"/>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MUNICIPI</w:t>
            </w:r>
          </w:p>
        </w:tc>
        <w:tc>
          <w:tcPr>
            <w:tcW w:w="1987" w:type="dxa"/>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b/>
                <w:bCs/>
                <w:sz w:val="20"/>
                <w:szCs w:val="20"/>
                <w:lang w:val="ca-ES"/>
              </w:rPr>
            </w:pPr>
          </w:p>
        </w:tc>
      </w:tr>
      <w:tr w:rsidR="00A73D74"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TELÈFON</w:t>
            </w:r>
          </w:p>
        </w:tc>
        <w:tc>
          <w:tcPr>
            <w:tcW w:w="6775" w:type="dxa"/>
            <w:gridSpan w:val="4"/>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1215"/>
              </w:tabs>
              <w:rPr>
                <w:rFonts w:ascii="Verdana" w:hAnsi="Verdana"/>
                <w:b/>
                <w:bCs/>
                <w:sz w:val="20"/>
                <w:szCs w:val="20"/>
                <w:lang w:val="ca-ES"/>
              </w:rPr>
            </w:pPr>
          </w:p>
        </w:tc>
      </w:tr>
      <w:tr w:rsidR="00A73D74"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CORREU - @</w:t>
            </w:r>
          </w:p>
        </w:tc>
        <w:tc>
          <w:tcPr>
            <w:tcW w:w="6775" w:type="dxa"/>
            <w:gridSpan w:val="4"/>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1215"/>
              </w:tabs>
              <w:rPr>
                <w:rFonts w:ascii="Verdana" w:hAnsi="Verdana"/>
                <w:b/>
                <w:bCs/>
                <w:sz w:val="20"/>
                <w:szCs w:val="20"/>
                <w:lang w:val="ca-ES"/>
              </w:rPr>
            </w:pPr>
          </w:p>
        </w:tc>
      </w:tr>
      <w:tr w:rsidR="00A73D74"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rPr>
                <w:rFonts w:ascii="Verdana" w:hAnsi="Verdana"/>
                <w:b/>
                <w:bCs/>
                <w:sz w:val="20"/>
                <w:szCs w:val="20"/>
                <w:lang w:val="ca-ES"/>
              </w:rPr>
            </w:pPr>
            <w:r w:rsidRPr="009909EB">
              <w:rPr>
                <w:rFonts w:ascii="Verdana" w:hAnsi="Verdana"/>
                <w:b/>
                <w:bCs/>
                <w:sz w:val="20"/>
                <w:szCs w:val="20"/>
                <w:lang w:val="ca-ES"/>
              </w:rPr>
              <w:t>OBSERVACIONS</w:t>
            </w:r>
          </w:p>
        </w:tc>
        <w:tc>
          <w:tcPr>
            <w:tcW w:w="6775" w:type="dxa"/>
            <w:gridSpan w:val="4"/>
            <w:tcBorders>
              <w:top w:val="single" w:sz="4" w:space="0" w:color="auto"/>
              <w:left w:val="single" w:sz="4" w:space="0" w:color="auto"/>
              <w:bottom w:val="single" w:sz="4" w:space="0" w:color="auto"/>
              <w:right w:val="single" w:sz="4" w:space="0" w:color="auto"/>
            </w:tcBorders>
          </w:tcPr>
          <w:p w:rsidR="00A73D74" w:rsidRPr="009909EB" w:rsidRDefault="00A73D74" w:rsidP="00A4246A">
            <w:pPr>
              <w:tabs>
                <w:tab w:val="left" w:pos="2175"/>
              </w:tabs>
              <w:rPr>
                <w:rFonts w:ascii="Verdana" w:hAnsi="Verdana"/>
                <w:b/>
                <w:bCs/>
                <w:sz w:val="20"/>
                <w:szCs w:val="20"/>
                <w:lang w:val="ca-ES"/>
              </w:rPr>
            </w:pPr>
          </w:p>
          <w:p w:rsidR="00A73D74" w:rsidRPr="009909EB" w:rsidRDefault="00A73D74" w:rsidP="00A4246A">
            <w:pPr>
              <w:tabs>
                <w:tab w:val="left" w:pos="2175"/>
              </w:tabs>
              <w:rPr>
                <w:rFonts w:ascii="Verdana" w:hAnsi="Verdana"/>
                <w:b/>
                <w:bCs/>
                <w:sz w:val="20"/>
                <w:szCs w:val="20"/>
                <w:lang w:val="ca-ES"/>
              </w:rPr>
            </w:pPr>
          </w:p>
          <w:p w:rsidR="00A73D74" w:rsidRPr="009909EB" w:rsidRDefault="00A73D74" w:rsidP="00A4246A">
            <w:pPr>
              <w:tabs>
                <w:tab w:val="left" w:pos="2175"/>
              </w:tabs>
              <w:rPr>
                <w:rFonts w:ascii="Verdana" w:hAnsi="Verdana"/>
                <w:b/>
                <w:bCs/>
                <w:sz w:val="20"/>
                <w:szCs w:val="20"/>
                <w:lang w:val="ca-ES"/>
              </w:rPr>
            </w:pPr>
          </w:p>
          <w:p w:rsidR="00A73D74" w:rsidRPr="009909EB" w:rsidRDefault="00A73D74" w:rsidP="00A4246A">
            <w:pPr>
              <w:tabs>
                <w:tab w:val="left" w:pos="2175"/>
              </w:tabs>
              <w:rPr>
                <w:rFonts w:ascii="Verdana" w:hAnsi="Verdana"/>
                <w:b/>
                <w:bCs/>
                <w:sz w:val="20"/>
                <w:szCs w:val="20"/>
                <w:lang w:val="ca-ES"/>
              </w:rPr>
            </w:pPr>
          </w:p>
        </w:tc>
      </w:tr>
      <w:tr w:rsidR="00A73D74" w:rsidRPr="009909EB">
        <w:trPr>
          <w:trHeight w:val="567"/>
        </w:trPr>
        <w:tc>
          <w:tcPr>
            <w:tcW w:w="903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A73D74" w:rsidRPr="009909EB" w:rsidRDefault="00A73D74" w:rsidP="00A4246A">
            <w:pPr>
              <w:tabs>
                <w:tab w:val="left" w:pos="2175"/>
              </w:tabs>
              <w:ind w:left="156" w:right="577"/>
              <w:jc w:val="both"/>
              <w:rPr>
                <w:rFonts w:ascii="Verdana" w:hAnsi="Verdana"/>
                <w:sz w:val="20"/>
                <w:szCs w:val="20"/>
                <w:lang w:val="ca-ES"/>
              </w:rPr>
            </w:pPr>
            <w:r w:rsidRPr="009909EB">
              <w:rPr>
                <w:rFonts w:ascii="Verdana" w:hAnsi="Verdana"/>
                <w:b/>
                <w:bCs/>
                <w:sz w:val="20"/>
                <w:szCs w:val="20"/>
                <w:lang w:val="ca-ES"/>
              </w:rPr>
              <w:t xml:space="preserve">RECORDATORI: Espai networking a la jornada: </w:t>
            </w:r>
            <w:r w:rsidRPr="009909EB">
              <w:rPr>
                <w:rFonts w:ascii="Verdana" w:hAnsi="Verdana"/>
                <w:sz w:val="20"/>
                <w:szCs w:val="20"/>
                <w:lang w:val="ca-ES"/>
              </w:rPr>
              <w:t>espai per deixar informació (fulletons, targetes, gadgets, promocions…) d’empreses o entitats per tal de promoure l’intercanvi i les relacions entre els presents.</w:t>
            </w:r>
          </w:p>
        </w:tc>
      </w:tr>
      <w:tr w:rsidR="00A73D74" w:rsidRPr="009909EB">
        <w:tc>
          <w:tcPr>
            <w:tcW w:w="2633" w:type="dxa"/>
            <w:gridSpan w:val="2"/>
            <w:tcBorders>
              <w:top w:val="single" w:sz="4" w:space="0" w:color="auto"/>
            </w:tcBorders>
          </w:tcPr>
          <w:p w:rsidR="00A73D74" w:rsidRPr="009909EB" w:rsidRDefault="00A73D74" w:rsidP="00A4246A">
            <w:pPr>
              <w:tabs>
                <w:tab w:val="left" w:pos="2175"/>
              </w:tabs>
              <w:jc w:val="center"/>
              <w:rPr>
                <w:rFonts w:ascii="Verdana" w:hAnsi="Verdana"/>
                <w:b/>
                <w:bCs/>
                <w:sz w:val="20"/>
                <w:szCs w:val="20"/>
                <w:lang w:val="ca-ES"/>
              </w:rPr>
            </w:pPr>
          </w:p>
        </w:tc>
        <w:tc>
          <w:tcPr>
            <w:tcW w:w="6404" w:type="dxa"/>
            <w:gridSpan w:val="3"/>
            <w:tcBorders>
              <w:top w:val="single" w:sz="4" w:space="0" w:color="auto"/>
            </w:tcBorders>
          </w:tcPr>
          <w:p w:rsidR="00A73D74" w:rsidRPr="009909EB" w:rsidRDefault="00A73D74" w:rsidP="00A4246A">
            <w:pPr>
              <w:jc w:val="both"/>
              <w:rPr>
                <w:rFonts w:ascii="Verdana" w:hAnsi="Verdana"/>
                <w:b/>
                <w:bCs/>
                <w:color w:val="000000"/>
                <w:sz w:val="8"/>
                <w:szCs w:val="8"/>
                <w:lang w:val="ca-ES"/>
              </w:rPr>
            </w:pPr>
          </w:p>
        </w:tc>
      </w:tr>
    </w:tbl>
    <w:p w:rsidR="00A73D74" w:rsidRPr="009909EB" w:rsidRDefault="00A73D74" w:rsidP="00FE7E95">
      <w:pPr>
        <w:tabs>
          <w:tab w:val="left" w:pos="2175"/>
        </w:tabs>
        <w:ind w:hanging="78"/>
        <w:rPr>
          <w:rFonts w:ascii="Verdana" w:hAnsi="Verdana"/>
          <w:b/>
          <w:bCs/>
          <w:color w:val="800000"/>
          <w:sz w:val="18"/>
          <w:szCs w:val="18"/>
          <w:lang w:val="ca-ES"/>
        </w:rPr>
      </w:pPr>
    </w:p>
    <w:p w:rsidR="00A73D74" w:rsidRPr="009909EB" w:rsidRDefault="00A73D74" w:rsidP="00FE7E95">
      <w:pPr>
        <w:tabs>
          <w:tab w:val="left" w:pos="2175"/>
        </w:tabs>
        <w:ind w:hanging="78"/>
        <w:rPr>
          <w:rFonts w:ascii="Verdana" w:hAnsi="Verdana"/>
          <w:b/>
          <w:bCs/>
          <w:color w:val="800000"/>
          <w:sz w:val="18"/>
          <w:szCs w:val="18"/>
          <w:lang w:val="ca-ES"/>
        </w:rPr>
      </w:pPr>
    </w:p>
    <w:p w:rsidR="00A73D74" w:rsidRPr="009909EB" w:rsidRDefault="00A73D74" w:rsidP="00FE7E95">
      <w:pPr>
        <w:tabs>
          <w:tab w:val="left" w:pos="2175"/>
        </w:tabs>
        <w:ind w:hanging="78"/>
        <w:rPr>
          <w:rFonts w:ascii="Verdana" w:hAnsi="Verdana"/>
          <w:b/>
          <w:bCs/>
          <w:color w:val="800000"/>
          <w:sz w:val="18"/>
          <w:szCs w:val="18"/>
          <w:lang w:val="ca-ES"/>
        </w:rPr>
      </w:pPr>
      <w:r w:rsidRPr="009909EB">
        <w:rPr>
          <w:rFonts w:ascii="Verdana" w:hAnsi="Verdana"/>
          <w:b/>
          <w:bCs/>
          <w:color w:val="800000"/>
          <w:sz w:val="18"/>
          <w:szCs w:val="18"/>
          <w:lang w:val="ca-ES"/>
        </w:rPr>
        <w:t>MÉS INFORMACIÓ:</w:t>
      </w:r>
    </w:p>
    <w:p w:rsidR="00A73D74" w:rsidRPr="009909EB" w:rsidRDefault="00A73D74" w:rsidP="00150193">
      <w:pPr>
        <w:tabs>
          <w:tab w:val="left" w:pos="2175"/>
        </w:tabs>
        <w:ind w:hanging="78"/>
        <w:rPr>
          <w:rFonts w:ascii="Verdana" w:hAnsi="Verdana"/>
          <w:sz w:val="18"/>
          <w:szCs w:val="18"/>
          <w:lang w:val="ca-ES"/>
        </w:rPr>
      </w:pPr>
      <w:smartTag w:uri="urn:schemas-microsoft-com:office:smarttags" w:element="PersonName">
        <w:smartTagPr>
          <w:attr w:name="ProductID" w:val="PROMOCIÓ ECONÒMICA"/>
        </w:smartTagPr>
        <w:r w:rsidRPr="009909EB">
          <w:rPr>
            <w:rFonts w:ascii="Verdana" w:hAnsi="Verdana"/>
            <w:sz w:val="18"/>
            <w:szCs w:val="18"/>
            <w:lang w:val="ca-ES"/>
          </w:rPr>
          <w:t>PROMOCIÓ ECONÒMICA</w:t>
        </w:r>
      </w:smartTag>
      <w:r w:rsidRPr="009909EB">
        <w:rPr>
          <w:rFonts w:ascii="Verdana" w:hAnsi="Verdana"/>
          <w:sz w:val="18"/>
          <w:szCs w:val="18"/>
          <w:lang w:val="ca-ES"/>
        </w:rPr>
        <w:t xml:space="preserve"> _Ajuntament de Sant Pere de Ribes </w:t>
      </w:r>
    </w:p>
    <w:p w:rsidR="00A73D74" w:rsidRPr="009909EB" w:rsidRDefault="00A73D74" w:rsidP="00FE7E95">
      <w:pPr>
        <w:tabs>
          <w:tab w:val="left" w:pos="2175"/>
        </w:tabs>
        <w:ind w:hanging="78"/>
        <w:rPr>
          <w:rFonts w:ascii="Verdana" w:hAnsi="Verdana"/>
          <w:sz w:val="18"/>
          <w:szCs w:val="18"/>
          <w:lang w:val="ca-ES"/>
        </w:rPr>
      </w:pPr>
      <w:r w:rsidRPr="009909EB">
        <w:rPr>
          <w:rFonts w:ascii="Verdana" w:hAnsi="Verdana"/>
          <w:sz w:val="18"/>
          <w:szCs w:val="18"/>
          <w:lang w:val="ca-ES"/>
        </w:rPr>
        <w:t xml:space="preserve">938967300 _ </w:t>
      </w:r>
      <w:hyperlink r:id="rId8" w:history="1">
        <w:r w:rsidRPr="009909EB">
          <w:rPr>
            <w:rStyle w:val="Hyperlink"/>
            <w:rFonts w:ascii="Verdana" w:hAnsi="Verdana"/>
            <w:sz w:val="18"/>
            <w:szCs w:val="18"/>
            <w:lang w:val="ca-ES"/>
          </w:rPr>
          <w:t>promocioeconomica@santperederibes.cat</w:t>
        </w:r>
      </w:hyperlink>
      <w:r w:rsidRPr="009909EB">
        <w:rPr>
          <w:rFonts w:ascii="Verdana" w:hAnsi="Verdana"/>
          <w:sz w:val="18"/>
          <w:szCs w:val="18"/>
          <w:lang w:val="ca-ES"/>
        </w:rPr>
        <w:t xml:space="preserve"> _ </w:t>
      </w:r>
      <w:hyperlink r:id="rId9" w:history="1">
        <w:r w:rsidRPr="009909EB">
          <w:rPr>
            <w:rStyle w:val="Hyperlink"/>
            <w:rFonts w:ascii="Verdana" w:hAnsi="Verdana"/>
            <w:sz w:val="18"/>
            <w:szCs w:val="18"/>
            <w:lang w:val="ca-ES"/>
          </w:rPr>
          <w:t>www.santperederibes.cat</w:t>
        </w:r>
      </w:hyperlink>
    </w:p>
    <w:p w:rsidR="00A73D74" w:rsidRPr="009909EB" w:rsidRDefault="00A73D74" w:rsidP="00AF11FE">
      <w:pPr>
        <w:tabs>
          <w:tab w:val="left" w:pos="2175"/>
        </w:tabs>
        <w:rPr>
          <w:rFonts w:ascii="Verdana" w:hAnsi="Verdana"/>
          <w:b/>
          <w:bCs/>
          <w:sz w:val="20"/>
          <w:szCs w:val="20"/>
          <w:lang w:val="ca-ES"/>
        </w:rPr>
      </w:pPr>
    </w:p>
    <w:p w:rsidR="00A73D74" w:rsidRPr="009909EB" w:rsidRDefault="00A73D74" w:rsidP="003E2237">
      <w:pPr>
        <w:ind w:left="-468"/>
        <w:rPr>
          <w:rFonts w:ascii="Tahoma" w:hAnsi="Tahoma"/>
          <w:color w:val="000000"/>
          <w:sz w:val="20"/>
          <w:szCs w:val="20"/>
          <w:lang w:val="ca-ES"/>
        </w:rPr>
      </w:pPr>
    </w:p>
    <w:p w:rsidR="00A73D74" w:rsidRPr="009909EB" w:rsidRDefault="00A73D74" w:rsidP="003E2237">
      <w:pPr>
        <w:ind w:left="-468"/>
        <w:rPr>
          <w:rFonts w:ascii="Tahoma" w:hAnsi="Tahoma"/>
          <w:color w:val="000000"/>
          <w:sz w:val="20"/>
          <w:szCs w:val="20"/>
          <w:lang w:val="ca-ES"/>
        </w:rPr>
      </w:pPr>
      <w:r>
        <w:rPr>
          <w:noProof/>
        </w:rPr>
        <w:pict>
          <v:line id="Line 10" o:spid="_x0000_s1034" style="position:absolute;left:0;text-align:left;flip:y;z-index:251658240;visibility:visible" from="-35.05pt,8.65pt" to="432.9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" strokecolor="#603" strokeweight="3pt"/>
        </w:pict>
      </w:r>
    </w:p>
    <w:p w:rsidR="00A73D74" w:rsidRPr="009909EB" w:rsidRDefault="00A73D74" w:rsidP="003E2237">
      <w:pPr>
        <w:ind w:left="-468"/>
        <w:jc w:val="both"/>
        <w:rPr>
          <w:rFonts w:ascii="Verdana" w:hAnsi="Verdana"/>
          <w:color w:val="000000"/>
          <w:sz w:val="16"/>
          <w:szCs w:val="16"/>
          <w:lang w:val="ca-ES"/>
        </w:rPr>
      </w:pPr>
    </w:p>
    <w:p w:rsidR="00A73D74" w:rsidRPr="009909EB" w:rsidRDefault="00A73D74" w:rsidP="003E2237">
      <w:pPr>
        <w:ind w:left="-468"/>
        <w:jc w:val="both"/>
        <w:rPr>
          <w:rFonts w:ascii="Verdana" w:hAnsi="Verdana"/>
          <w:sz w:val="16"/>
          <w:szCs w:val="16"/>
          <w:lang w:val="ca-ES"/>
        </w:rPr>
      </w:pPr>
      <w:r w:rsidRPr="009909EB">
        <w:rPr>
          <w:rFonts w:ascii="Verdana" w:hAnsi="Verdana"/>
          <w:color w:val="000000"/>
          <w:sz w:val="16"/>
          <w:szCs w:val="16"/>
          <w:lang w:val="ca-ES"/>
        </w:rPr>
        <w:t xml:space="preserve">En virtut de </w:t>
      </w:r>
      <w:smartTag w:uri="urn:schemas-microsoft-com:office:smarttags" w:element="PersonName">
        <w:smartTagPr>
          <w:attr w:name="ProductID" w:val="la Llei"/>
        </w:smartTagPr>
        <w:r w:rsidRPr="009909EB">
          <w:rPr>
            <w:rFonts w:ascii="Verdana" w:hAnsi="Verdana"/>
            <w:color w:val="000000"/>
            <w:sz w:val="16"/>
            <w:szCs w:val="16"/>
            <w:lang w:val="ca-ES"/>
          </w:rPr>
          <w:t>la Llei</w:t>
        </w:r>
      </w:smartTag>
      <w:r w:rsidRPr="009909EB">
        <w:rPr>
          <w:rFonts w:ascii="Verdana" w:hAnsi="Verdana"/>
          <w:color w:val="000000"/>
          <w:sz w:val="16"/>
          <w:szCs w:val="16"/>
          <w:lang w:val="ca-ES"/>
        </w:rPr>
        <w:t xml:space="preserve"> 15/1999 de 13 de desembre, sobre </w:t>
      </w:r>
      <w:smartTag w:uri="urn:schemas-microsoft-com:office:smarttags" w:element="PersonName">
        <w:smartTagPr>
          <w:attr w:name="ProductID" w:val="la Protecció"/>
        </w:smartTagPr>
        <w:r w:rsidRPr="009909EB">
          <w:rPr>
            <w:rFonts w:ascii="Verdana" w:hAnsi="Verdana"/>
            <w:color w:val="000000"/>
            <w:sz w:val="16"/>
            <w:szCs w:val="16"/>
            <w:lang w:val="ca-ES"/>
          </w:rPr>
          <w:t>la Protecció</w:t>
        </w:r>
      </w:smartTag>
      <w:r w:rsidRPr="009909EB">
        <w:rPr>
          <w:rFonts w:ascii="Verdana" w:hAnsi="Verdana"/>
          <w:color w:val="000000"/>
          <w:sz w:val="16"/>
          <w:szCs w:val="16"/>
          <w:lang w:val="ca-ES"/>
        </w:rPr>
        <w:t xml:space="preserve"> de Dades de Caràcter Personal, el fem coneixedor que les seves dades personals, que poden estar en aquesta comunicació, estan incorporades en un fitxer responsabilitat de l’Ajuntament de Sant Pere de Ribes. La finalitat d’aquest fitxer és la de gestionar les activitats de les quals el fem coneixedor i informar-lo dels nostres serveis. Aquestes dades no seran transmeses a terceres persones. Si desitja exercir els drets d’accés, rectificació, o donar-se de baixa, pot dirigir-se a: Promoció Econòmica. Ajuntament de Sant Pere de Ribes. Masia </w:t>
      </w:r>
      <w:smartTag w:uri="urn:schemas-microsoft-com:office:smarttags" w:element="PersonName">
        <w:smartTagPr>
          <w:attr w:name="ProductID" w:val="Can Puig -"/>
        </w:smartTagPr>
        <w:r w:rsidRPr="009909EB">
          <w:rPr>
            <w:rFonts w:ascii="Verdana" w:hAnsi="Verdana"/>
            <w:color w:val="000000"/>
            <w:sz w:val="16"/>
            <w:szCs w:val="16"/>
            <w:lang w:val="ca-ES"/>
          </w:rPr>
          <w:t>Can Puig -</w:t>
        </w:r>
      </w:smartTag>
      <w:r w:rsidRPr="009909EB">
        <w:rPr>
          <w:rFonts w:ascii="Verdana" w:hAnsi="Verdana"/>
          <w:color w:val="000000"/>
          <w:sz w:val="16"/>
          <w:szCs w:val="16"/>
          <w:lang w:val="ca-ES"/>
        </w:rPr>
        <w:t xml:space="preserve">C. Major, 110. 08810 Sant Pere de Ribes, o bé, enviar un correu electrònic a </w:t>
      </w:r>
      <w:hyperlink r:id="rId10" w:history="1">
        <w:r w:rsidRPr="009909EB">
          <w:rPr>
            <w:rStyle w:val="Hyperlink"/>
            <w:rFonts w:ascii="Verdana" w:hAnsi="Verdana"/>
            <w:sz w:val="16"/>
            <w:szCs w:val="16"/>
            <w:lang w:val="ca-ES"/>
          </w:rPr>
          <w:t>promocioeconomica@santperederibes.cat</w:t>
        </w:r>
      </w:hyperlink>
      <w:r w:rsidRPr="009909EB">
        <w:rPr>
          <w:rFonts w:ascii="Verdana" w:hAnsi="Verdana"/>
          <w:color w:val="000000"/>
          <w:sz w:val="16"/>
          <w:szCs w:val="16"/>
          <w:lang w:val="ca-ES"/>
        </w:rPr>
        <w:t xml:space="preserve">. </w:t>
      </w:r>
    </w:p>
    <w:p w:rsidR="00A73D74" w:rsidRPr="009909EB" w:rsidRDefault="00A73D74" w:rsidP="00AF11FE">
      <w:pPr>
        <w:tabs>
          <w:tab w:val="left" w:pos="2175"/>
        </w:tabs>
        <w:rPr>
          <w:rFonts w:ascii="Verdana" w:hAnsi="Verdana"/>
          <w:sz w:val="20"/>
          <w:szCs w:val="20"/>
          <w:lang w:val="ca-ES"/>
        </w:rPr>
      </w:pPr>
    </w:p>
    <w:sectPr w:rsidR="00A73D74" w:rsidRPr="009909EB" w:rsidSect="004F0CC0">
      <w:headerReference w:type="default" r:id="rId11"/>
      <w:pgSz w:w="11907" w:h="16840" w:code="9"/>
      <w:pgMar w:top="1418" w:right="1701" w:bottom="1418" w:left="1985" w:header="1304" w:footer="851"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74" w:rsidRDefault="00A73D74">
      <w:r>
        <w:separator/>
      </w:r>
    </w:p>
  </w:endnote>
  <w:endnote w:type="continuationSeparator" w:id="1">
    <w:p w:rsidR="00A73D74" w:rsidRDefault="00A7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74" w:rsidRDefault="00A73D74">
      <w:r>
        <w:separator/>
      </w:r>
    </w:p>
  </w:footnote>
  <w:footnote w:type="continuationSeparator" w:id="1">
    <w:p w:rsidR="00A73D74" w:rsidRDefault="00A7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74" w:rsidRDefault="00A73D74" w:rsidP="00057BB6">
    <w:pPr>
      <w:pStyle w:val="Header"/>
      <w:jc w:val="right"/>
    </w:pPr>
    <w:r>
      <w:rPr>
        <w:noProof/>
      </w:rPr>
      <w:pict>
        <v:group id="Group 1" o:spid="_x0000_s2049" style="position:absolute;left:0;text-align:left;margin-left:-31.15pt;margin-top:5.7pt;width:183.3pt;height:37.1pt;z-index:251660288" coordorigin="4013,6930" coordsize="5538,12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4013;top:6930;width:5538;height:1272;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u&#10;sEPFAAAA2gAAAA8AAABkcnMvZG93bnJldi54bWxEj0FrAjEUhO9C/0N4gjfNuofabo0ihUrxoFXb&#10;orfH5rm7dPOyJlHX/npTKHgcZuYbZjxtTS3O5HxlWcFwkIAgzq2uuFDwuX3rP4HwAVljbZkUXMnD&#10;dPLQGWOm7YXXdN6EQkQI+wwVlCE0mZQ+L8mgH9iGOHoH6wyGKF0htcNLhJtapknyKA1WHBdKbOi1&#10;pPxnczIKfndfp9Xz92i2HFZy/3FcpGtn50r1uu3sBUSgNtzD/+13rSCFvyvxBsjJD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LrBDxQAAANoAAAAPAAAAAAAAAAAAAAAAAJwC&#10;AABkcnMvZG93bnJldi54bWxQSwUGAAAAAAQABAD3AAAAjgMAAAAA&#10;">
            <v:imagedata r:id="rId1" o:title="" croptop="14739f" cropbottom="37122f" cropleft="11194f" cropright="10189f"/>
          </v:shape>
          <v:shape id="Picture 3" o:spid="_x0000_s2051" type="#_x0000_t75" style="position:absolute;left:4013;top:6930;width:1396;height:127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p&#10;sADBAAAA2gAAAA8AAABkcnMvZG93bnJldi54bWxEj0FrAjEUhO+F/ofwCl6KZmtFympctgXRHl3t&#10;/bF5bhaTl2WT6uqvbwqCx2FmvmGWxeCsOFMfWs8K3iYZCOLa65YbBYf9evwBIkRkjdYzKbhSgGL1&#10;/LTEXPsL7+hcxUYkCIccFZgYu1zKUBtyGCa+I07e0fcOY5J9I3WPlwR3Vk6zbC4dtpwWDHb0Zag+&#10;Vb9OwafeZFHfqpktaftK5tv69fRHqdHLUC5ARBriI3xvb7WCd/i/km6AXP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upsADBAAAA2gAAAA8AAAAAAAAAAAAAAAAAnAIAAGRy&#10;cy9kb3ducmV2LnhtbFBLBQYAAAAABAAEAPcAAACKAwAAAAA=&#10;">
            <v:imagedata r:id="rId2" o:title="" croptop="30585f" cropbottom="10740f" cropleft="43637f" cropright="2056f"/>
          </v:shape>
        </v:group>
      </w:pic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78"/>
  <w:drawingGridVerticalSpacing w:val="106"/>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25A"/>
    <w:rsid w:val="000003B7"/>
    <w:rsid w:val="0000040E"/>
    <w:rsid w:val="0000065D"/>
    <w:rsid w:val="00000AB0"/>
    <w:rsid w:val="00000F09"/>
    <w:rsid w:val="000013B3"/>
    <w:rsid w:val="0000149A"/>
    <w:rsid w:val="00001AAA"/>
    <w:rsid w:val="00002761"/>
    <w:rsid w:val="00002A2F"/>
    <w:rsid w:val="00002CD0"/>
    <w:rsid w:val="000030EB"/>
    <w:rsid w:val="00003697"/>
    <w:rsid w:val="00003736"/>
    <w:rsid w:val="0000399A"/>
    <w:rsid w:val="00004719"/>
    <w:rsid w:val="00004917"/>
    <w:rsid w:val="00004BC4"/>
    <w:rsid w:val="0000573F"/>
    <w:rsid w:val="00005972"/>
    <w:rsid w:val="00005D1D"/>
    <w:rsid w:val="000066D5"/>
    <w:rsid w:val="00006A3E"/>
    <w:rsid w:val="00006CE7"/>
    <w:rsid w:val="00007CFE"/>
    <w:rsid w:val="00010A57"/>
    <w:rsid w:val="000115FC"/>
    <w:rsid w:val="00011673"/>
    <w:rsid w:val="000116B0"/>
    <w:rsid w:val="0001196E"/>
    <w:rsid w:val="00011AFD"/>
    <w:rsid w:val="00011D61"/>
    <w:rsid w:val="00012665"/>
    <w:rsid w:val="000129FC"/>
    <w:rsid w:val="00012C15"/>
    <w:rsid w:val="000130E9"/>
    <w:rsid w:val="000144BE"/>
    <w:rsid w:val="00014CE0"/>
    <w:rsid w:val="00015676"/>
    <w:rsid w:val="000159AF"/>
    <w:rsid w:val="0001606B"/>
    <w:rsid w:val="000161A3"/>
    <w:rsid w:val="000164D6"/>
    <w:rsid w:val="0001668A"/>
    <w:rsid w:val="00016B4C"/>
    <w:rsid w:val="00016C37"/>
    <w:rsid w:val="00016FDB"/>
    <w:rsid w:val="00017028"/>
    <w:rsid w:val="0001764D"/>
    <w:rsid w:val="00017B2C"/>
    <w:rsid w:val="00017C25"/>
    <w:rsid w:val="00017D9E"/>
    <w:rsid w:val="00017DB6"/>
    <w:rsid w:val="00022364"/>
    <w:rsid w:val="00022928"/>
    <w:rsid w:val="00022C25"/>
    <w:rsid w:val="000230D9"/>
    <w:rsid w:val="00023227"/>
    <w:rsid w:val="00023ECB"/>
    <w:rsid w:val="00024C0C"/>
    <w:rsid w:val="000251CA"/>
    <w:rsid w:val="00026232"/>
    <w:rsid w:val="0002623F"/>
    <w:rsid w:val="0002648C"/>
    <w:rsid w:val="00026DA5"/>
    <w:rsid w:val="000279BE"/>
    <w:rsid w:val="00027A31"/>
    <w:rsid w:val="00027B77"/>
    <w:rsid w:val="00027D2D"/>
    <w:rsid w:val="000304FC"/>
    <w:rsid w:val="00030751"/>
    <w:rsid w:val="000308BC"/>
    <w:rsid w:val="000314A1"/>
    <w:rsid w:val="00031B60"/>
    <w:rsid w:val="00031E07"/>
    <w:rsid w:val="00031E54"/>
    <w:rsid w:val="00031F62"/>
    <w:rsid w:val="00032099"/>
    <w:rsid w:val="0003219F"/>
    <w:rsid w:val="0003253C"/>
    <w:rsid w:val="0003255B"/>
    <w:rsid w:val="000327C2"/>
    <w:rsid w:val="00032B75"/>
    <w:rsid w:val="00033392"/>
    <w:rsid w:val="00033999"/>
    <w:rsid w:val="00034298"/>
    <w:rsid w:val="00034BD3"/>
    <w:rsid w:val="00034F4F"/>
    <w:rsid w:val="000353D1"/>
    <w:rsid w:val="00035A09"/>
    <w:rsid w:val="00035D63"/>
    <w:rsid w:val="00035F9E"/>
    <w:rsid w:val="0003618A"/>
    <w:rsid w:val="000367E2"/>
    <w:rsid w:val="00036C63"/>
    <w:rsid w:val="00037782"/>
    <w:rsid w:val="00037CEF"/>
    <w:rsid w:val="00037DF3"/>
    <w:rsid w:val="000405C5"/>
    <w:rsid w:val="00040938"/>
    <w:rsid w:val="00040EB0"/>
    <w:rsid w:val="00040F81"/>
    <w:rsid w:val="00040FBD"/>
    <w:rsid w:val="0004130D"/>
    <w:rsid w:val="0004158F"/>
    <w:rsid w:val="00041A07"/>
    <w:rsid w:val="00041CB3"/>
    <w:rsid w:val="00041DB1"/>
    <w:rsid w:val="00042403"/>
    <w:rsid w:val="00042A36"/>
    <w:rsid w:val="00042B07"/>
    <w:rsid w:val="00042CA7"/>
    <w:rsid w:val="00042FB9"/>
    <w:rsid w:val="00043273"/>
    <w:rsid w:val="0004368C"/>
    <w:rsid w:val="00043778"/>
    <w:rsid w:val="00043D17"/>
    <w:rsid w:val="00043DAD"/>
    <w:rsid w:val="00044654"/>
    <w:rsid w:val="00044953"/>
    <w:rsid w:val="00044BCF"/>
    <w:rsid w:val="00044F9C"/>
    <w:rsid w:val="0004610B"/>
    <w:rsid w:val="000461BC"/>
    <w:rsid w:val="00047B5F"/>
    <w:rsid w:val="00050118"/>
    <w:rsid w:val="00051ED6"/>
    <w:rsid w:val="00052DE8"/>
    <w:rsid w:val="0005329E"/>
    <w:rsid w:val="00053449"/>
    <w:rsid w:val="00053898"/>
    <w:rsid w:val="00053997"/>
    <w:rsid w:val="00053C10"/>
    <w:rsid w:val="00054FCF"/>
    <w:rsid w:val="000550BC"/>
    <w:rsid w:val="000553F6"/>
    <w:rsid w:val="00055B87"/>
    <w:rsid w:val="000562FD"/>
    <w:rsid w:val="000569E4"/>
    <w:rsid w:val="00056B47"/>
    <w:rsid w:val="000579C4"/>
    <w:rsid w:val="00057BB6"/>
    <w:rsid w:val="00060601"/>
    <w:rsid w:val="00060733"/>
    <w:rsid w:val="00060C08"/>
    <w:rsid w:val="000612F2"/>
    <w:rsid w:val="0006158D"/>
    <w:rsid w:val="000621B7"/>
    <w:rsid w:val="00062687"/>
    <w:rsid w:val="00062B52"/>
    <w:rsid w:val="00063154"/>
    <w:rsid w:val="00063FA6"/>
    <w:rsid w:val="00064119"/>
    <w:rsid w:val="00064CC0"/>
    <w:rsid w:val="000656A4"/>
    <w:rsid w:val="00065711"/>
    <w:rsid w:val="000657E9"/>
    <w:rsid w:val="00065892"/>
    <w:rsid w:val="00065C97"/>
    <w:rsid w:val="00066036"/>
    <w:rsid w:val="0006643F"/>
    <w:rsid w:val="000668AF"/>
    <w:rsid w:val="00066C95"/>
    <w:rsid w:val="000674D9"/>
    <w:rsid w:val="000675AC"/>
    <w:rsid w:val="00067F3D"/>
    <w:rsid w:val="00070005"/>
    <w:rsid w:val="00070ACC"/>
    <w:rsid w:val="00070B51"/>
    <w:rsid w:val="000712ED"/>
    <w:rsid w:val="00071514"/>
    <w:rsid w:val="00071779"/>
    <w:rsid w:val="000718E4"/>
    <w:rsid w:val="0007301C"/>
    <w:rsid w:val="000739F5"/>
    <w:rsid w:val="00074031"/>
    <w:rsid w:val="00074E13"/>
    <w:rsid w:val="0007559B"/>
    <w:rsid w:val="00075C74"/>
    <w:rsid w:val="00076698"/>
    <w:rsid w:val="000767BB"/>
    <w:rsid w:val="00076D24"/>
    <w:rsid w:val="00076D5D"/>
    <w:rsid w:val="00076D6D"/>
    <w:rsid w:val="0007739D"/>
    <w:rsid w:val="00077EAF"/>
    <w:rsid w:val="00077EFF"/>
    <w:rsid w:val="00080300"/>
    <w:rsid w:val="0008099A"/>
    <w:rsid w:val="0008128F"/>
    <w:rsid w:val="0008133A"/>
    <w:rsid w:val="00081818"/>
    <w:rsid w:val="00081F6F"/>
    <w:rsid w:val="000821F7"/>
    <w:rsid w:val="00082D5D"/>
    <w:rsid w:val="000831B2"/>
    <w:rsid w:val="000833E6"/>
    <w:rsid w:val="00083561"/>
    <w:rsid w:val="0008386F"/>
    <w:rsid w:val="00083BBE"/>
    <w:rsid w:val="00083EC8"/>
    <w:rsid w:val="00084029"/>
    <w:rsid w:val="00084550"/>
    <w:rsid w:val="000845C3"/>
    <w:rsid w:val="00085231"/>
    <w:rsid w:val="00085DFB"/>
    <w:rsid w:val="0008634C"/>
    <w:rsid w:val="000867B7"/>
    <w:rsid w:val="000867E1"/>
    <w:rsid w:val="00086CD3"/>
    <w:rsid w:val="000873A2"/>
    <w:rsid w:val="000873C6"/>
    <w:rsid w:val="000903FA"/>
    <w:rsid w:val="000908C9"/>
    <w:rsid w:val="00090E69"/>
    <w:rsid w:val="00090F5F"/>
    <w:rsid w:val="00091115"/>
    <w:rsid w:val="00091919"/>
    <w:rsid w:val="0009191A"/>
    <w:rsid w:val="00091A72"/>
    <w:rsid w:val="00091E0C"/>
    <w:rsid w:val="00091FEF"/>
    <w:rsid w:val="00092099"/>
    <w:rsid w:val="00092147"/>
    <w:rsid w:val="000924B9"/>
    <w:rsid w:val="000927FA"/>
    <w:rsid w:val="00092C53"/>
    <w:rsid w:val="00092E38"/>
    <w:rsid w:val="00093314"/>
    <w:rsid w:val="0009346F"/>
    <w:rsid w:val="000939CA"/>
    <w:rsid w:val="00093BA9"/>
    <w:rsid w:val="00093CFE"/>
    <w:rsid w:val="00093E38"/>
    <w:rsid w:val="00094CBB"/>
    <w:rsid w:val="00094E66"/>
    <w:rsid w:val="00095374"/>
    <w:rsid w:val="00095A2C"/>
    <w:rsid w:val="000969F4"/>
    <w:rsid w:val="00096D8C"/>
    <w:rsid w:val="0009762D"/>
    <w:rsid w:val="0009799E"/>
    <w:rsid w:val="000979F4"/>
    <w:rsid w:val="00097A22"/>
    <w:rsid w:val="00097C49"/>
    <w:rsid w:val="000A013D"/>
    <w:rsid w:val="000A033A"/>
    <w:rsid w:val="000A0DCA"/>
    <w:rsid w:val="000A1216"/>
    <w:rsid w:val="000A1612"/>
    <w:rsid w:val="000A1E26"/>
    <w:rsid w:val="000A20CA"/>
    <w:rsid w:val="000A2CCF"/>
    <w:rsid w:val="000A2DFA"/>
    <w:rsid w:val="000A33C0"/>
    <w:rsid w:val="000A3DFD"/>
    <w:rsid w:val="000A3E46"/>
    <w:rsid w:val="000A4775"/>
    <w:rsid w:val="000A56B2"/>
    <w:rsid w:val="000A5BAA"/>
    <w:rsid w:val="000A5E3C"/>
    <w:rsid w:val="000A612F"/>
    <w:rsid w:val="000A6270"/>
    <w:rsid w:val="000A670E"/>
    <w:rsid w:val="000A6DCE"/>
    <w:rsid w:val="000A70BC"/>
    <w:rsid w:val="000A73C1"/>
    <w:rsid w:val="000B02E2"/>
    <w:rsid w:val="000B072E"/>
    <w:rsid w:val="000B128F"/>
    <w:rsid w:val="000B1406"/>
    <w:rsid w:val="000B1719"/>
    <w:rsid w:val="000B1C4C"/>
    <w:rsid w:val="000B3017"/>
    <w:rsid w:val="000B33CA"/>
    <w:rsid w:val="000B402E"/>
    <w:rsid w:val="000B40EB"/>
    <w:rsid w:val="000B5116"/>
    <w:rsid w:val="000B524D"/>
    <w:rsid w:val="000B5742"/>
    <w:rsid w:val="000B59E1"/>
    <w:rsid w:val="000B6866"/>
    <w:rsid w:val="000B6A0E"/>
    <w:rsid w:val="000B6F52"/>
    <w:rsid w:val="000B7123"/>
    <w:rsid w:val="000B758F"/>
    <w:rsid w:val="000B768C"/>
    <w:rsid w:val="000B7779"/>
    <w:rsid w:val="000C0014"/>
    <w:rsid w:val="000C0409"/>
    <w:rsid w:val="000C04CD"/>
    <w:rsid w:val="000C22B7"/>
    <w:rsid w:val="000C2596"/>
    <w:rsid w:val="000C2678"/>
    <w:rsid w:val="000C2CAD"/>
    <w:rsid w:val="000C2E6C"/>
    <w:rsid w:val="000C3F41"/>
    <w:rsid w:val="000C41FA"/>
    <w:rsid w:val="000C42EC"/>
    <w:rsid w:val="000C474E"/>
    <w:rsid w:val="000C54A0"/>
    <w:rsid w:val="000C5686"/>
    <w:rsid w:val="000C576E"/>
    <w:rsid w:val="000C59A3"/>
    <w:rsid w:val="000C5F8E"/>
    <w:rsid w:val="000C6371"/>
    <w:rsid w:val="000C6916"/>
    <w:rsid w:val="000C6DB8"/>
    <w:rsid w:val="000C7286"/>
    <w:rsid w:val="000C732B"/>
    <w:rsid w:val="000C7D14"/>
    <w:rsid w:val="000D07C3"/>
    <w:rsid w:val="000D0EC9"/>
    <w:rsid w:val="000D1C01"/>
    <w:rsid w:val="000D322F"/>
    <w:rsid w:val="000D35DF"/>
    <w:rsid w:val="000D3D26"/>
    <w:rsid w:val="000D3F80"/>
    <w:rsid w:val="000D40F8"/>
    <w:rsid w:val="000D4F66"/>
    <w:rsid w:val="000D522F"/>
    <w:rsid w:val="000D562A"/>
    <w:rsid w:val="000D56B8"/>
    <w:rsid w:val="000D59ED"/>
    <w:rsid w:val="000D6220"/>
    <w:rsid w:val="000D65DC"/>
    <w:rsid w:val="000D65F6"/>
    <w:rsid w:val="000D6633"/>
    <w:rsid w:val="000D6986"/>
    <w:rsid w:val="000D6CAC"/>
    <w:rsid w:val="000D6DFB"/>
    <w:rsid w:val="000D7722"/>
    <w:rsid w:val="000D7E4D"/>
    <w:rsid w:val="000E051D"/>
    <w:rsid w:val="000E076C"/>
    <w:rsid w:val="000E09AE"/>
    <w:rsid w:val="000E0EC9"/>
    <w:rsid w:val="000E1022"/>
    <w:rsid w:val="000E1103"/>
    <w:rsid w:val="000E147D"/>
    <w:rsid w:val="000E2C9A"/>
    <w:rsid w:val="000E2D85"/>
    <w:rsid w:val="000E3735"/>
    <w:rsid w:val="000E3894"/>
    <w:rsid w:val="000E3E1D"/>
    <w:rsid w:val="000E3E7E"/>
    <w:rsid w:val="000E46AD"/>
    <w:rsid w:val="000E50D1"/>
    <w:rsid w:val="000E5135"/>
    <w:rsid w:val="000E53F6"/>
    <w:rsid w:val="000E5955"/>
    <w:rsid w:val="000E5FAD"/>
    <w:rsid w:val="000E6149"/>
    <w:rsid w:val="000E6197"/>
    <w:rsid w:val="000E64CC"/>
    <w:rsid w:val="000E6E74"/>
    <w:rsid w:val="000E7228"/>
    <w:rsid w:val="000E7264"/>
    <w:rsid w:val="000F0119"/>
    <w:rsid w:val="000F1657"/>
    <w:rsid w:val="000F19E1"/>
    <w:rsid w:val="000F1D74"/>
    <w:rsid w:val="000F2090"/>
    <w:rsid w:val="000F2575"/>
    <w:rsid w:val="000F2894"/>
    <w:rsid w:val="000F2F33"/>
    <w:rsid w:val="000F381F"/>
    <w:rsid w:val="000F38AF"/>
    <w:rsid w:val="000F5916"/>
    <w:rsid w:val="000F5F8E"/>
    <w:rsid w:val="000F6213"/>
    <w:rsid w:val="000F64AB"/>
    <w:rsid w:val="000F7667"/>
    <w:rsid w:val="000F7BE9"/>
    <w:rsid w:val="000F7C91"/>
    <w:rsid w:val="000F7CCB"/>
    <w:rsid w:val="001001B3"/>
    <w:rsid w:val="0010033D"/>
    <w:rsid w:val="00100772"/>
    <w:rsid w:val="001016B4"/>
    <w:rsid w:val="00101BC2"/>
    <w:rsid w:val="00101DFF"/>
    <w:rsid w:val="00101FB4"/>
    <w:rsid w:val="00102D62"/>
    <w:rsid w:val="00103A62"/>
    <w:rsid w:val="001048EC"/>
    <w:rsid w:val="00104B32"/>
    <w:rsid w:val="00104B42"/>
    <w:rsid w:val="00104F0D"/>
    <w:rsid w:val="0010526C"/>
    <w:rsid w:val="001052A7"/>
    <w:rsid w:val="00105D2A"/>
    <w:rsid w:val="00106166"/>
    <w:rsid w:val="00106526"/>
    <w:rsid w:val="00107ABE"/>
    <w:rsid w:val="00110170"/>
    <w:rsid w:val="001103DF"/>
    <w:rsid w:val="00110634"/>
    <w:rsid w:val="00110A88"/>
    <w:rsid w:val="001113F2"/>
    <w:rsid w:val="00111900"/>
    <w:rsid w:val="00111997"/>
    <w:rsid w:val="001122CB"/>
    <w:rsid w:val="00112C5B"/>
    <w:rsid w:val="00112D67"/>
    <w:rsid w:val="00112DDB"/>
    <w:rsid w:val="00112F8B"/>
    <w:rsid w:val="00113031"/>
    <w:rsid w:val="001138D3"/>
    <w:rsid w:val="00113ED3"/>
    <w:rsid w:val="00113FC1"/>
    <w:rsid w:val="00114931"/>
    <w:rsid w:val="001149A8"/>
    <w:rsid w:val="00114BAE"/>
    <w:rsid w:val="00114BB4"/>
    <w:rsid w:val="00114FD0"/>
    <w:rsid w:val="00115164"/>
    <w:rsid w:val="0011537A"/>
    <w:rsid w:val="00115862"/>
    <w:rsid w:val="00115E1C"/>
    <w:rsid w:val="0011614D"/>
    <w:rsid w:val="00116414"/>
    <w:rsid w:val="00116CA8"/>
    <w:rsid w:val="00116D19"/>
    <w:rsid w:val="00117809"/>
    <w:rsid w:val="00117A61"/>
    <w:rsid w:val="00117BCA"/>
    <w:rsid w:val="00117D52"/>
    <w:rsid w:val="00117D8E"/>
    <w:rsid w:val="00117F7F"/>
    <w:rsid w:val="00120494"/>
    <w:rsid w:val="00120509"/>
    <w:rsid w:val="00120602"/>
    <w:rsid w:val="00120C9C"/>
    <w:rsid w:val="00120CA3"/>
    <w:rsid w:val="0012109D"/>
    <w:rsid w:val="00121539"/>
    <w:rsid w:val="00121794"/>
    <w:rsid w:val="00122F8E"/>
    <w:rsid w:val="0012311B"/>
    <w:rsid w:val="00123275"/>
    <w:rsid w:val="00123375"/>
    <w:rsid w:val="00123467"/>
    <w:rsid w:val="001239F1"/>
    <w:rsid w:val="00123B95"/>
    <w:rsid w:val="00123DF7"/>
    <w:rsid w:val="0012435D"/>
    <w:rsid w:val="00124691"/>
    <w:rsid w:val="00124B2F"/>
    <w:rsid w:val="00125137"/>
    <w:rsid w:val="00125642"/>
    <w:rsid w:val="00126638"/>
    <w:rsid w:val="00126C0A"/>
    <w:rsid w:val="0012775A"/>
    <w:rsid w:val="001300D3"/>
    <w:rsid w:val="00130C64"/>
    <w:rsid w:val="001310FD"/>
    <w:rsid w:val="001315A1"/>
    <w:rsid w:val="001315FD"/>
    <w:rsid w:val="00131F84"/>
    <w:rsid w:val="001325BA"/>
    <w:rsid w:val="00132C9F"/>
    <w:rsid w:val="00133076"/>
    <w:rsid w:val="00133159"/>
    <w:rsid w:val="001332AE"/>
    <w:rsid w:val="00133541"/>
    <w:rsid w:val="00133763"/>
    <w:rsid w:val="0013385D"/>
    <w:rsid w:val="001338E6"/>
    <w:rsid w:val="00133D8D"/>
    <w:rsid w:val="00134A82"/>
    <w:rsid w:val="001352A0"/>
    <w:rsid w:val="00135840"/>
    <w:rsid w:val="00135AAA"/>
    <w:rsid w:val="0013652E"/>
    <w:rsid w:val="00136668"/>
    <w:rsid w:val="00136760"/>
    <w:rsid w:val="0013697E"/>
    <w:rsid w:val="00136D5E"/>
    <w:rsid w:val="00137419"/>
    <w:rsid w:val="00137720"/>
    <w:rsid w:val="00137878"/>
    <w:rsid w:val="00137DA2"/>
    <w:rsid w:val="00140494"/>
    <w:rsid w:val="0014058F"/>
    <w:rsid w:val="001406DA"/>
    <w:rsid w:val="00140882"/>
    <w:rsid w:val="00140F92"/>
    <w:rsid w:val="0014178E"/>
    <w:rsid w:val="00142386"/>
    <w:rsid w:val="0014282B"/>
    <w:rsid w:val="0014346D"/>
    <w:rsid w:val="00143CB9"/>
    <w:rsid w:val="00143FC2"/>
    <w:rsid w:val="001441CC"/>
    <w:rsid w:val="001447ED"/>
    <w:rsid w:val="00145395"/>
    <w:rsid w:val="001453C6"/>
    <w:rsid w:val="00145455"/>
    <w:rsid w:val="00145FF0"/>
    <w:rsid w:val="00146BC6"/>
    <w:rsid w:val="00146FE9"/>
    <w:rsid w:val="001477E4"/>
    <w:rsid w:val="00147A74"/>
    <w:rsid w:val="001500EF"/>
    <w:rsid w:val="00150193"/>
    <w:rsid w:val="001501C2"/>
    <w:rsid w:val="0015034A"/>
    <w:rsid w:val="0015057F"/>
    <w:rsid w:val="0015059E"/>
    <w:rsid w:val="00150F48"/>
    <w:rsid w:val="001516F3"/>
    <w:rsid w:val="0015199A"/>
    <w:rsid w:val="001519B5"/>
    <w:rsid w:val="00151BB0"/>
    <w:rsid w:val="00151F5E"/>
    <w:rsid w:val="00152F46"/>
    <w:rsid w:val="0015308D"/>
    <w:rsid w:val="00153D57"/>
    <w:rsid w:val="00153DB1"/>
    <w:rsid w:val="00153F48"/>
    <w:rsid w:val="00154800"/>
    <w:rsid w:val="001548CF"/>
    <w:rsid w:val="00155122"/>
    <w:rsid w:val="00155517"/>
    <w:rsid w:val="001555BD"/>
    <w:rsid w:val="00155A85"/>
    <w:rsid w:val="00155D4D"/>
    <w:rsid w:val="00155E33"/>
    <w:rsid w:val="00156EDD"/>
    <w:rsid w:val="0015700B"/>
    <w:rsid w:val="0015776F"/>
    <w:rsid w:val="001579BB"/>
    <w:rsid w:val="00160983"/>
    <w:rsid w:val="00161E43"/>
    <w:rsid w:val="00161EE0"/>
    <w:rsid w:val="00161EF3"/>
    <w:rsid w:val="00162043"/>
    <w:rsid w:val="001639D5"/>
    <w:rsid w:val="00163A0A"/>
    <w:rsid w:val="0016407F"/>
    <w:rsid w:val="001642DE"/>
    <w:rsid w:val="001643A3"/>
    <w:rsid w:val="00164D4E"/>
    <w:rsid w:val="00165275"/>
    <w:rsid w:val="001654C4"/>
    <w:rsid w:val="001661A8"/>
    <w:rsid w:val="0016681F"/>
    <w:rsid w:val="0016759B"/>
    <w:rsid w:val="00167E13"/>
    <w:rsid w:val="00170101"/>
    <w:rsid w:val="00170194"/>
    <w:rsid w:val="001709BE"/>
    <w:rsid w:val="00170B45"/>
    <w:rsid w:val="00170EC8"/>
    <w:rsid w:val="001726A7"/>
    <w:rsid w:val="0017277C"/>
    <w:rsid w:val="001728AB"/>
    <w:rsid w:val="0017291F"/>
    <w:rsid w:val="00172933"/>
    <w:rsid w:val="001730F9"/>
    <w:rsid w:val="00173E76"/>
    <w:rsid w:val="0017438F"/>
    <w:rsid w:val="00175335"/>
    <w:rsid w:val="00175656"/>
    <w:rsid w:val="00175CAB"/>
    <w:rsid w:val="0017776A"/>
    <w:rsid w:val="001777BF"/>
    <w:rsid w:val="00177B47"/>
    <w:rsid w:val="001801A2"/>
    <w:rsid w:val="00180313"/>
    <w:rsid w:val="0018032E"/>
    <w:rsid w:val="00180937"/>
    <w:rsid w:val="00181093"/>
    <w:rsid w:val="00181128"/>
    <w:rsid w:val="00181C75"/>
    <w:rsid w:val="0018217D"/>
    <w:rsid w:val="00182274"/>
    <w:rsid w:val="00182FF9"/>
    <w:rsid w:val="00183454"/>
    <w:rsid w:val="0018374C"/>
    <w:rsid w:val="00183B57"/>
    <w:rsid w:val="00183C2E"/>
    <w:rsid w:val="00183FD1"/>
    <w:rsid w:val="00184127"/>
    <w:rsid w:val="0018502C"/>
    <w:rsid w:val="0018558A"/>
    <w:rsid w:val="001857A9"/>
    <w:rsid w:val="00185AAC"/>
    <w:rsid w:val="0018616E"/>
    <w:rsid w:val="0018633F"/>
    <w:rsid w:val="001870D1"/>
    <w:rsid w:val="001873E4"/>
    <w:rsid w:val="00187DEF"/>
    <w:rsid w:val="00190176"/>
    <w:rsid w:val="00190860"/>
    <w:rsid w:val="001909E9"/>
    <w:rsid w:val="00190EEA"/>
    <w:rsid w:val="0019186E"/>
    <w:rsid w:val="00191E12"/>
    <w:rsid w:val="00191FF1"/>
    <w:rsid w:val="00192038"/>
    <w:rsid w:val="001923BC"/>
    <w:rsid w:val="0019242F"/>
    <w:rsid w:val="00192F5D"/>
    <w:rsid w:val="001936C9"/>
    <w:rsid w:val="001946CE"/>
    <w:rsid w:val="001950A3"/>
    <w:rsid w:val="00195586"/>
    <w:rsid w:val="001957C8"/>
    <w:rsid w:val="00195CD4"/>
    <w:rsid w:val="00196263"/>
    <w:rsid w:val="001964C9"/>
    <w:rsid w:val="001969FF"/>
    <w:rsid w:val="00196A8B"/>
    <w:rsid w:val="00196AA7"/>
    <w:rsid w:val="00196DA6"/>
    <w:rsid w:val="00196E53"/>
    <w:rsid w:val="00196FA9"/>
    <w:rsid w:val="001976AA"/>
    <w:rsid w:val="001976C2"/>
    <w:rsid w:val="00197813"/>
    <w:rsid w:val="00197D74"/>
    <w:rsid w:val="001A005D"/>
    <w:rsid w:val="001A0346"/>
    <w:rsid w:val="001A04FC"/>
    <w:rsid w:val="001A14A7"/>
    <w:rsid w:val="001A1CA4"/>
    <w:rsid w:val="001A2292"/>
    <w:rsid w:val="001A287D"/>
    <w:rsid w:val="001A2C15"/>
    <w:rsid w:val="001A2D1D"/>
    <w:rsid w:val="001A2FE2"/>
    <w:rsid w:val="001A33C1"/>
    <w:rsid w:val="001A350B"/>
    <w:rsid w:val="001A3563"/>
    <w:rsid w:val="001A3694"/>
    <w:rsid w:val="001A3D82"/>
    <w:rsid w:val="001A3EB5"/>
    <w:rsid w:val="001A462F"/>
    <w:rsid w:val="001A5078"/>
    <w:rsid w:val="001A5685"/>
    <w:rsid w:val="001A59E0"/>
    <w:rsid w:val="001A5B80"/>
    <w:rsid w:val="001A5FAA"/>
    <w:rsid w:val="001A60CE"/>
    <w:rsid w:val="001A73E8"/>
    <w:rsid w:val="001A74CF"/>
    <w:rsid w:val="001A7EC2"/>
    <w:rsid w:val="001A7FF2"/>
    <w:rsid w:val="001B00CD"/>
    <w:rsid w:val="001B0307"/>
    <w:rsid w:val="001B08E4"/>
    <w:rsid w:val="001B0D0A"/>
    <w:rsid w:val="001B1C9E"/>
    <w:rsid w:val="001B22C3"/>
    <w:rsid w:val="001B2345"/>
    <w:rsid w:val="001B2400"/>
    <w:rsid w:val="001B2AF8"/>
    <w:rsid w:val="001B3712"/>
    <w:rsid w:val="001B3BEB"/>
    <w:rsid w:val="001B3D08"/>
    <w:rsid w:val="001B45DB"/>
    <w:rsid w:val="001B47A8"/>
    <w:rsid w:val="001B50E6"/>
    <w:rsid w:val="001B524D"/>
    <w:rsid w:val="001B55FB"/>
    <w:rsid w:val="001B576F"/>
    <w:rsid w:val="001B658A"/>
    <w:rsid w:val="001B7437"/>
    <w:rsid w:val="001B75EB"/>
    <w:rsid w:val="001C0300"/>
    <w:rsid w:val="001C05C5"/>
    <w:rsid w:val="001C0F37"/>
    <w:rsid w:val="001C2044"/>
    <w:rsid w:val="001C27E2"/>
    <w:rsid w:val="001C2CEB"/>
    <w:rsid w:val="001C3777"/>
    <w:rsid w:val="001C3F58"/>
    <w:rsid w:val="001C421C"/>
    <w:rsid w:val="001C44EF"/>
    <w:rsid w:val="001C4954"/>
    <w:rsid w:val="001C5514"/>
    <w:rsid w:val="001C560A"/>
    <w:rsid w:val="001C6AE0"/>
    <w:rsid w:val="001C723D"/>
    <w:rsid w:val="001C7693"/>
    <w:rsid w:val="001C7E7B"/>
    <w:rsid w:val="001D000A"/>
    <w:rsid w:val="001D007E"/>
    <w:rsid w:val="001D1517"/>
    <w:rsid w:val="001D1548"/>
    <w:rsid w:val="001D1661"/>
    <w:rsid w:val="001D1ACD"/>
    <w:rsid w:val="001D1C96"/>
    <w:rsid w:val="001D2B14"/>
    <w:rsid w:val="001D3DD2"/>
    <w:rsid w:val="001D42B8"/>
    <w:rsid w:val="001D42E0"/>
    <w:rsid w:val="001D4BD3"/>
    <w:rsid w:val="001D5230"/>
    <w:rsid w:val="001D53D1"/>
    <w:rsid w:val="001D54A6"/>
    <w:rsid w:val="001D5E3A"/>
    <w:rsid w:val="001D5F66"/>
    <w:rsid w:val="001D6BD4"/>
    <w:rsid w:val="001D6E3E"/>
    <w:rsid w:val="001D732B"/>
    <w:rsid w:val="001D7A42"/>
    <w:rsid w:val="001D7A4C"/>
    <w:rsid w:val="001D7AD8"/>
    <w:rsid w:val="001D7E77"/>
    <w:rsid w:val="001E1625"/>
    <w:rsid w:val="001E1ADF"/>
    <w:rsid w:val="001E1E84"/>
    <w:rsid w:val="001E206D"/>
    <w:rsid w:val="001E2081"/>
    <w:rsid w:val="001E3EFD"/>
    <w:rsid w:val="001E4380"/>
    <w:rsid w:val="001E4D9F"/>
    <w:rsid w:val="001E515C"/>
    <w:rsid w:val="001E5245"/>
    <w:rsid w:val="001E5389"/>
    <w:rsid w:val="001E5795"/>
    <w:rsid w:val="001E591B"/>
    <w:rsid w:val="001E5DE7"/>
    <w:rsid w:val="001E604A"/>
    <w:rsid w:val="001E61F7"/>
    <w:rsid w:val="001E6353"/>
    <w:rsid w:val="001E6DD8"/>
    <w:rsid w:val="001E73DD"/>
    <w:rsid w:val="001E75C3"/>
    <w:rsid w:val="001F05A2"/>
    <w:rsid w:val="001F0B06"/>
    <w:rsid w:val="001F0B75"/>
    <w:rsid w:val="001F0CB2"/>
    <w:rsid w:val="001F10A9"/>
    <w:rsid w:val="001F168F"/>
    <w:rsid w:val="001F1899"/>
    <w:rsid w:val="001F1B5F"/>
    <w:rsid w:val="001F1C44"/>
    <w:rsid w:val="001F260E"/>
    <w:rsid w:val="001F2C40"/>
    <w:rsid w:val="001F2CF0"/>
    <w:rsid w:val="001F3319"/>
    <w:rsid w:val="001F3419"/>
    <w:rsid w:val="001F3682"/>
    <w:rsid w:val="001F3FF1"/>
    <w:rsid w:val="001F416E"/>
    <w:rsid w:val="001F466D"/>
    <w:rsid w:val="001F4691"/>
    <w:rsid w:val="001F4F15"/>
    <w:rsid w:val="001F500F"/>
    <w:rsid w:val="001F5D67"/>
    <w:rsid w:val="001F6218"/>
    <w:rsid w:val="001F65C9"/>
    <w:rsid w:val="001F7AC4"/>
    <w:rsid w:val="001F7B49"/>
    <w:rsid w:val="001F7B60"/>
    <w:rsid w:val="00200190"/>
    <w:rsid w:val="0020099C"/>
    <w:rsid w:val="00200D94"/>
    <w:rsid w:val="0020140D"/>
    <w:rsid w:val="00201418"/>
    <w:rsid w:val="00201934"/>
    <w:rsid w:val="00201E70"/>
    <w:rsid w:val="002025AB"/>
    <w:rsid w:val="00202799"/>
    <w:rsid w:val="00202825"/>
    <w:rsid w:val="00202E13"/>
    <w:rsid w:val="0020310D"/>
    <w:rsid w:val="002032CF"/>
    <w:rsid w:val="00203BDD"/>
    <w:rsid w:val="00203EE2"/>
    <w:rsid w:val="002049C2"/>
    <w:rsid w:val="00204AA6"/>
    <w:rsid w:val="00204EAA"/>
    <w:rsid w:val="00204EDB"/>
    <w:rsid w:val="002052AC"/>
    <w:rsid w:val="00205803"/>
    <w:rsid w:val="00205A72"/>
    <w:rsid w:val="002061B5"/>
    <w:rsid w:val="0020623B"/>
    <w:rsid w:val="00206E82"/>
    <w:rsid w:val="00207451"/>
    <w:rsid w:val="002076A6"/>
    <w:rsid w:val="00207DE8"/>
    <w:rsid w:val="00207F62"/>
    <w:rsid w:val="00210129"/>
    <w:rsid w:val="00210671"/>
    <w:rsid w:val="00210704"/>
    <w:rsid w:val="002107C3"/>
    <w:rsid w:val="00211917"/>
    <w:rsid w:val="00211B41"/>
    <w:rsid w:val="00211C00"/>
    <w:rsid w:val="00212788"/>
    <w:rsid w:val="00212828"/>
    <w:rsid w:val="00212B61"/>
    <w:rsid w:val="00212D91"/>
    <w:rsid w:val="00212DA3"/>
    <w:rsid w:val="00212E7E"/>
    <w:rsid w:val="00212FAB"/>
    <w:rsid w:val="00213168"/>
    <w:rsid w:val="0021357D"/>
    <w:rsid w:val="0021437E"/>
    <w:rsid w:val="00214A44"/>
    <w:rsid w:val="002151CE"/>
    <w:rsid w:val="002154DE"/>
    <w:rsid w:val="00215EB0"/>
    <w:rsid w:val="002160C7"/>
    <w:rsid w:val="0021669A"/>
    <w:rsid w:val="00217A9D"/>
    <w:rsid w:val="00217B3E"/>
    <w:rsid w:val="002203B1"/>
    <w:rsid w:val="00220E60"/>
    <w:rsid w:val="00221672"/>
    <w:rsid w:val="00221AE4"/>
    <w:rsid w:val="00221EB0"/>
    <w:rsid w:val="002221BD"/>
    <w:rsid w:val="00222B6D"/>
    <w:rsid w:val="00222E61"/>
    <w:rsid w:val="00223364"/>
    <w:rsid w:val="00223DF0"/>
    <w:rsid w:val="00224334"/>
    <w:rsid w:val="00224A37"/>
    <w:rsid w:val="00224B72"/>
    <w:rsid w:val="00224C19"/>
    <w:rsid w:val="00224C34"/>
    <w:rsid w:val="0022511D"/>
    <w:rsid w:val="00225890"/>
    <w:rsid w:val="00225AF0"/>
    <w:rsid w:val="00225C96"/>
    <w:rsid w:val="00225DD3"/>
    <w:rsid w:val="002267EB"/>
    <w:rsid w:val="002268C4"/>
    <w:rsid w:val="002269AD"/>
    <w:rsid w:val="00226C11"/>
    <w:rsid w:val="002278CC"/>
    <w:rsid w:val="00227ED2"/>
    <w:rsid w:val="002304C8"/>
    <w:rsid w:val="002308A5"/>
    <w:rsid w:val="0023125F"/>
    <w:rsid w:val="0023146C"/>
    <w:rsid w:val="002321BA"/>
    <w:rsid w:val="00232489"/>
    <w:rsid w:val="00232AF3"/>
    <w:rsid w:val="00233313"/>
    <w:rsid w:val="0023428F"/>
    <w:rsid w:val="00234C99"/>
    <w:rsid w:val="00235427"/>
    <w:rsid w:val="002355EC"/>
    <w:rsid w:val="00235C2F"/>
    <w:rsid w:val="0023664C"/>
    <w:rsid w:val="002371DE"/>
    <w:rsid w:val="002378D1"/>
    <w:rsid w:val="0023794D"/>
    <w:rsid w:val="00237F1C"/>
    <w:rsid w:val="002404A0"/>
    <w:rsid w:val="00240E5D"/>
    <w:rsid w:val="00241443"/>
    <w:rsid w:val="002415E7"/>
    <w:rsid w:val="00241D8F"/>
    <w:rsid w:val="00242E38"/>
    <w:rsid w:val="00243C8A"/>
    <w:rsid w:val="00243E6E"/>
    <w:rsid w:val="00243EBF"/>
    <w:rsid w:val="00243FEE"/>
    <w:rsid w:val="002445C9"/>
    <w:rsid w:val="00244F20"/>
    <w:rsid w:val="002453B8"/>
    <w:rsid w:val="00245780"/>
    <w:rsid w:val="00245DF8"/>
    <w:rsid w:val="00247746"/>
    <w:rsid w:val="00247DEF"/>
    <w:rsid w:val="0025094A"/>
    <w:rsid w:val="00250A1E"/>
    <w:rsid w:val="00250B4F"/>
    <w:rsid w:val="0025147D"/>
    <w:rsid w:val="00252058"/>
    <w:rsid w:val="00252221"/>
    <w:rsid w:val="00252293"/>
    <w:rsid w:val="002522B5"/>
    <w:rsid w:val="00252A7F"/>
    <w:rsid w:val="00253B8D"/>
    <w:rsid w:val="00253D45"/>
    <w:rsid w:val="0025405D"/>
    <w:rsid w:val="0025556A"/>
    <w:rsid w:val="002559D2"/>
    <w:rsid w:val="00255AD0"/>
    <w:rsid w:val="00256073"/>
    <w:rsid w:val="00256162"/>
    <w:rsid w:val="00256314"/>
    <w:rsid w:val="00256791"/>
    <w:rsid w:val="00257E85"/>
    <w:rsid w:val="0026049A"/>
    <w:rsid w:val="00260BF1"/>
    <w:rsid w:val="00261026"/>
    <w:rsid w:val="00261F6A"/>
    <w:rsid w:val="00262769"/>
    <w:rsid w:val="00262877"/>
    <w:rsid w:val="00262A6F"/>
    <w:rsid w:val="0026300F"/>
    <w:rsid w:val="0026305A"/>
    <w:rsid w:val="002631B8"/>
    <w:rsid w:val="002632AD"/>
    <w:rsid w:val="0026331A"/>
    <w:rsid w:val="00263DDE"/>
    <w:rsid w:val="0026414C"/>
    <w:rsid w:val="0026429A"/>
    <w:rsid w:val="00264351"/>
    <w:rsid w:val="002653FC"/>
    <w:rsid w:val="002655BF"/>
    <w:rsid w:val="00266176"/>
    <w:rsid w:val="00266D43"/>
    <w:rsid w:val="00267DBA"/>
    <w:rsid w:val="00270747"/>
    <w:rsid w:val="00270A93"/>
    <w:rsid w:val="00270AE4"/>
    <w:rsid w:val="00270C1A"/>
    <w:rsid w:val="00271267"/>
    <w:rsid w:val="002719FA"/>
    <w:rsid w:val="00271AE2"/>
    <w:rsid w:val="00271C65"/>
    <w:rsid w:val="00271CEB"/>
    <w:rsid w:val="002721DC"/>
    <w:rsid w:val="002722E2"/>
    <w:rsid w:val="00272D44"/>
    <w:rsid w:val="002739FF"/>
    <w:rsid w:val="00273F37"/>
    <w:rsid w:val="00274E0F"/>
    <w:rsid w:val="00274E3B"/>
    <w:rsid w:val="00275CBA"/>
    <w:rsid w:val="00275F81"/>
    <w:rsid w:val="00276127"/>
    <w:rsid w:val="002761B2"/>
    <w:rsid w:val="00276849"/>
    <w:rsid w:val="00276F49"/>
    <w:rsid w:val="00277415"/>
    <w:rsid w:val="0027762B"/>
    <w:rsid w:val="002776B1"/>
    <w:rsid w:val="00277EE3"/>
    <w:rsid w:val="0028087A"/>
    <w:rsid w:val="00280C13"/>
    <w:rsid w:val="00281465"/>
    <w:rsid w:val="002816D2"/>
    <w:rsid w:val="00281AC3"/>
    <w:rsid w:val="00281E18"/>
    <w:rsid w:val="00281E98"/>
    <w:rsid w:val="00282634"/>
    <w:rsid w:val="00282701"/>
    <w:rsid w:val="0028320E"/>
    <w:rsid w:val="00283218"/>
    <w:rsid w:val="00283552"/>
    <w:rsid w:val="00283FC5"/>
    <w:rsid w:val="0028423B"/>
    <w:rsid w:val="00284489"/>
    <w:rsid w:val="002845BE"/>
    <w:rsid w:val="00284A39"/>
    <w:rsid w:val="00284A8E"/>
    <w:rsid w:val="00284DCD"/>
    <w:rsid w:val="00285026"/>
    <w:rsid w:val="00285BEA"/>
    <w:rsid w:val="00285ED9"/>
    <w:rsid w:val="00286026"/>
    <w:rsid w:val="0028641E"/>
    <w:rsid w:val="002869EE"/>
    <w:rsid w:val="00286A7B"/>
    <w:rsid w:val="00286D98"/>
    <w:rsid w:val="00286FA7"/>
    <w:rsid w:val="002870B7"/>
    <w:rsid w:val="00290509"/>
    <w:rsid w:val="00290EF4"/>
    <w:rsid w:val="00291001"/>
    <w:rsid w:val="0029167A"/>
    <w:rsid w:val="00291EE2"/>
    <w:rsid w:val="00292595"/>
    <w:rsid w:val="0029301D"/>
    <w:rsid w:val="00293921"/>
    <w:rsid w:val="00293C50"/>
    <w:rsid w:val="00293CE4"/>
    <w:rsid w:val="00293E8D"/>
    <w:rsid w:val="00295774"/>
    <w:rsid w:val="00296478"/>
    <w:rsid w:val="00296500"/>
    <w:rsid w:val="002966BF"/>
    <w:rsid w:val="00296B67"/>
    <w:rsid w:val="00296C5C"/>
    <w:rsid w:val="00296D8C"/>
    <w:rsid w:val="00296DFF"/>
    <w:rsid w:val="00296F68"/>
    <w:rsid w:val="00297012"/>
    <w:rsid w:val="0029730F"/>
    <w:rsid w:val="00297BD0"/>
    <w:rsid w:val="00297C62"/>
    <w:rsid w:val="002A09A9"/>
    <w:rsid w:val="002A1521"/>
    <w:rsid w:val="002A1B4D"/>
    <w:rsid w:val="002A1F0D"/>
    <w:rsid w:val="002A27A1"/>
    <w:rsid w:val="002A3149"/>
    <w:rsid w:val="002A4C52"/>
    <w:rsid w:val="002A4CF3"/>
    <w:rsid w:val="002A4D59"/>
    <w:rsid w:val="002A581A"/>
    <w:rsid w:val="002A66D6"/>
    <w:rsid w:val="002A6B7F"/>
    <w:rsid w:val="002A76DA"/>
    <w:rsid w:val="002B125F"/>
    <w:rsid w:val="002B13FC"/>
    <w:rsid w:val="002B155D"/>
    <w:rsid w:val="002B1873"/>
    <w:rsid w:val="002B1A88"/>
    <w:rsid w:val="002B1DC6"/>
    <w:rsid w:val="002B22CD"/>
    <w:rsid w:val="002B2316"/>
    <w:rsid w:val="002B3684"/>
    <w:rsid w:val="002B375A"/>
    <w:rsid w:val="002B39AE"/>
    <w:rsid w:val="002B429A"/>
    <w:rsid w:val="002B43BB"/>
    <w:rsid w:val="002B46EE"/>
    <w:rsid w:val="002B5109"/>
    <w:rsid w:val="002B5137"/>
    <w:rsid w:val="002B594C"/>
    <w:rsid w:val="002B59E7"/>
    <w:rsid w:val="002B5B09"/>
    <w:rsid w:val="002B5B55"/>
    <w:rsid w:val="002B5BC0"/>
    <w:rsid w:val="002B5CCB"/>
    <w:rsid w:val="002B5FD5"/>
    <w:rsid w:val="002B640F"/>
    <w:rsid w:val="002B64D5"/>
    <w:rsid w:val="002B6E6F"/>
    <w:rsid w:val="002B78BB"/>
    <w:rsid w:val="002B79DA"/>
    <w:rsid w:val="002B7AA4"/>
    <w:rsid w:val="002B7C3E"/>
    <w:rsid w:val="002B7EEC"/>
    <w:rsid w:val="002B7F39"/>
    <w:rsid w:val="002C05F0"/>
    <w:rsid w:val="002C0B37"/>
    <w:rsid w:val="002C0E95"/>
    <w:rsid w:val="002C1230"/>
    <w:rsid w:val="002C1A0C"/>
    <w:rsid w:val="002C1CD4"/>
    <w:rsid w:val="002C1D9F"/>
    <w:rsid w:val="002C1FA7"/>
    <w:rsid w:val="002C263E"/>
    <w:rsid w:val="002C2B2E"/>
    <w:rsid w:val="002C2BEA"/>
    <w:rsid w:val="002C3010"/>
    <w:rsid w:val="002C34FD"/>
    <w:rsid w:val="002C3904"/>
    <w:rsid w:val="002C4170"/>
    <w:rsid w:val="002C4234"/>
    <w:rsid w:val="002C440C"/>
    <w:rsid w:val="002C4799"/>
    <w:rsid w:val="002C4DAB"/>
    <w:rsid w:val="002C4E41"/>
    <w:rsid w:val="002C55DC"/>
    <w:rsid w:val="002C5DF3"/>
    <w:rsid w:val="002C5FBC"/>
    <w:rsid w:val="002C60BF"/>
    <w:rsid w:val="002C6A26"/>
    <w:rsid w:val="002C76BF"/>
    <w:rsid w:val="002D0345"/>
    <w:rsid w:val="002D040F"/>
    <w:rsid w:val="002D05DD"/>
    <w:rsid w:val="002D0844"/>
    <w:rsid w:val="002D08D3"/>
    <w:rsid w:val="002D092C"/>
    <w:rsid w:val="002D09CD"/>
    <w:rsid w:val="002D0A84"/>
    <w:rsid w:val="002D0C41"/>
    <w:rsid w:val="002D1DBC"/>
    <w:rsid w:val="002D1F82"/>
    <w:rsid w:val="002D2140"/>
    <w:rsid w:val="002D236E"/>
    <w:rsid w:val="002D25D4"/>
    <w:rsid w:val="002D280C"/>
    <w:rsid w:val="002D3E06"/>
    <w:rsid w:val="002D4145"/>
    <w:rsid w:val="002D4215"/>
    <w:rsid w:val="002D4568"/>
    <w:rsid w:val="002D4A7B"/>
    <w:rsid w:val="002D4C7E"/>
    <w:rsid w:val="002D4CB2"/>
    <w:rsid w:val="002D5417"/>
    <w:rsid w:val="002D5ADE"/>
    <w:rsid w:val="002D5E73"/>
    <w:rsid w:val="002D64DA"/>
    <w:rsid w:val="002D68DA"/>
    <w:rsid w:val="002D7907"/>
    <w:rsid w:val="002D7B05"/>
    <w:rsid w:val="002D7BB6"/>
    <w:rsid w:val="002E001F"/>
    <w:rsid w:val="002E0029"/>
    <w:rsid w:val="002E0051"/>
    <w:rsid w:val="002E00D1"/>
    <w:rsid w:val="002E0670"/>
    <w:rsid w:val="002E10F2"/>
    <w:rsid w:val="002E10F5"/>
    <w:rsid w:val="002E15DA"/>
    <w:rsid w:val="002E1A8A"/>
    <w:rsid w:val="002E1FB9"/>
    <w:rsid w:val="002E219F"/>
    <w:rsid w:val="002E2430"/>
    <w:rsid w:val="002E2CC7"/>
    <w:rsid w:val="002E338C"/>
    <w:rsid w:val="002E4778"/>
    <w:rsid w:val="002E4DEC"/>
    <w:rsid w:val="002E50E9"/>
    <w:rsid w:val="002E5AE7"/>
    <w:rsid w:val="002E5CA2"/>
    <w:rsid w:val="002E69C3"/>
    <w:rsid w:val="002E787B"/>
    <w:rsid w:val="002E793F"/>
    <w:rsid w:val="002E7C2F"/>
    <w:rsid w:val="002F04E2"/>
    <w:rsid w:val="002F08CE"/>
    <w:rsid w:val="002F0933"/>
    <w:rsid w:val="002F1099"/>
    <w:rsid w:val="002F15B9"/>
    <w:rsid w:val="002F178F"/>
    <w:rsid w:val="002F20F6"/>
    <w:rsid w:val="002F2559"/>
    <w:rsid w:val="002F25E4"/>
    <w:rsid w:val="002F2D75"/>
    <w:rsid w:val="002F2E26"/>
    <w:rsid w:val="002F32B6"/>
    <w:rsid w:val="002F3B90"/>
    <w:rsid w:val="002F42A4"/>
    <w:rsid w:val="002F42BC"/>
    <w:rsid w:val="002F4517"/>
    <w:rsid w:val="002F4567"/>
    <w:rsid w:val="002F4B37"/>
    <w:rsid w:val="002F4E27"/>
    <w:rsid w:val="002F4E86"/>
    <w:rsid w:val="002F54CF"/>
    <w:rsid w:val="002F5739"/>
    <w:rsid w:val="002F5A6E"/>
    <w:rsid w:val="002F5E51"/>
    <w:rsid w:val="002F6072"/>
    <w:rsid w:val="002F6512"/>
    <w:rsid w:val="002F6664"/>
    <w:rsid w:val="002F6C09"/>
    <w:rsid w:val="002F6F5E"/>
    <w:rsid w:val="002F6F67"/>
    <w:rsid w:val="002F7E18"/>
    <w:rsid w:val="00300071"/>
    <w:rsid w:val="00300157"/>
    <w:rsid w:val="003005BB"/>
    <w:rsid w:val="00300694"/>
    <w:rsid w:val="0030094C"/>
    <w:rsid w:val="003018C4"/>
    <w:rsid w:val="00301CF9"/>
    <w:rsid w:val="00302A14"/>
    <w:rsid w:val="00302B68"/>
    <w:rsid w:val="00302C4E"/>
    <w:rsid w:val="00303074"/>
    <w:rsid w:val="003043F8"/>
    <w:rsid w:val="003044F2"/>
    <w:rsid w:val="00304F63"/>
    <w:rsid w:val="00306181"/>
    <w:rsid w:val="0030625E"/>
    <w:rsid w:val="00306283"/>
    <w:rsid w:val="003063A7"/>
    <w:rsid w:val="00306FF9"/>
    <w:rsid w:val="0030702F"/>
    <w:rsid w:val="003073B7"/>
    <w:rsid w:val="00307E2E"/>
    <w:rsid w:val="00310096"/>
    <w:rsid w:val="003107BA"/>
    <w:rsid w:val="00310B20"/>
    <w:rsid w:val="00311370"/>
    <w:rsid w:val="00311A09"/>
    <w:rsid w:val="00312461"/>
    <w:rsid w:val="00312DDF"/>
    <w:rsid w:val="0031336D"/>
    <w:rsid w:val="0031353D"/>
    <w:rsid w:val="0031399F"/>
    <w:rsid w:val="00313D5D"/>
    <w:rsid w:val="003146EB"/>
    <w:rsid w:val="00314B83"/>
    <w:rsid w:val="00314BDB"/>
    <w:rsid w:val="00315066"/>
    <w:rsid w:val="003153FB"/>
    <w:rsid w:val="00315862"/>
    <w:rsid w:val="003158D2"/>
    <w:rsid w:val="00315ED5"/>
    <w:rsid w:val="00316796"/>
    <w:rsid w:val="00316A86"/>
    <w:rsid w:val="0031750A"/>
    <w:rsid w:val="00317534"/>
    <w:rsid w:val="0031782E"/>
    <w:rsid w:val="003179B8"/>
    <w:rsid w:val="0032088F"/>
    <w:rsid w:val="00320A17"/>
    <w:rsid w:val="003211D9"/>
    <w:rsid w:val="00321231"/>
    <w:rsid w:val="0032278F"/>
    <w:rsid w:val="003234CC"/>
    <w:rsid w:val="00323EA9"/>
    <w:rsid w:val="00324824"/>
    <w:rsid w:val="00324A61"/>
    <w:rsid w:val="00325F45"/>
    <w:rsid w:val="003264D8"/>
    <w:rsid w:val="003267DD"/>
    <w:rsid w:val="00326B6A"/>
    <w:rsid w:val="00327456"/>
    <w:rsid w:val="00327C1C"/>
    <w:rsid w:val="00330079"/>
    <w:rsid w:val="00331A8F"/>
    <w:rsid w:val="00332325"/>
    <w:rsid w:val="00332BCF"/>
    <w:rsid w:val="0033354F"/>
    <w:rsid w:val="0033355F"/>
    <w:rsid w:val="00334526"/>
    <w:rsid w:val="00334DC5"/>
    <w:rsid w:val="00335A65"/>
    <w:rsid w:val="00336575"/>
    <w:rsid w:val="003371EF"/>
    <w:rsid w:val="003376B4"/>
    <w:rsid w:val="00337DDD"/>
    <w:rsid w:val="003423DB"/>
    <w:rsid w:val="00343111"/>
    <w:rsid w:val="003437FC"/>
    <w:rsid w:val="00343E4E"/>
    <w:rsid w:val="00344052"/>
    <w:rsid w:val="00344137"/>
    <w:rsid w:val="0034482C"/>
    <w:rsid w:val="003451EC"/>
    <w:rsid w:val="00345573"/>
    <w:rsid w:val="003456E3"/>
    <w:rsid w:val="00345965"/>
    <w:rsid w:val="003460A2"/>
    <w:rsid w:val="0034628E"/>
    <w:rsid w:val="00346EDA"/>
    <w:rsid w:val="00347679"/>
    <w:rsid w:val="00347B2B"/>
    <w:rsid w:val="00347C6B"/>
    <w:rsid w:val="003503B2"/>
    <w:rsid w:val="00350606"/>
    <w:rsid w:val="00350A18"/>
    <w:rsid w:val="00350D7F"/>
    <w:rsid w:val="00350DE6"/>
    <w:rsid w:val="00350FD7"/>
    <w:rsid w:val="003510B4"/>
    <w:rsid w:val="003510E1"/>
    <w:rsid w:val="0035123E"/>
    <w:rsid w:val="00351517"/>
    <w:rsid w:val="003516B3"/>
    <w:rsid w:val="003519A7"/>
    <w:rsid w:val="00352120"/>
    <w:rsid w:val="00352560"/>
    <w:rsid w:val="00352BE1"/>
    <w:rsid w:val="0035304E"/>
    <w:rsid w:val="00353377"/>
    <w:rsid w:val="00353B99"/>
    <w:rsid w:val="00354701"/>
    <w:rsid w:val="00354BDA"/>
    <w:rsid w:val="00354D93"/>
    <w:rsid w:val="00354E8A"/>
    <w:rsid w:val="00354F0E"/>
    <w:rsid w:val="0035564C"/>
    <w:rsid w:val="00355CAF"/>
    <w:rsid w:val="0035608F"/>
    <w:rsid w:val="00356106"/>
    <w:rsid w:val="0035651A"/>
    <w:rsid w:val="00356A0F"/>
    <w:rsid w:val="00356B26"/>
    <w:rsid w:val="00356CBB"/>
    <w:rsid w:val="00357338"/>
    <w:rsid w:val="00357685"/>
    <w:rsid w:val="00357B04"/>
    <w:rsid w:val="00357D7F"/>
    <w:rsid w:val="00360338"/>
    <w:rsid w:val="00360605"/>
    <w:rsid w:val="00360685"/>
    <w:rsid w:val="00361042"/>
    <w:rsid w:val="0036144C"/>
    <w:rsid w:val="003614B5"/>
    <w:rsid w:val="00361A97"/>
    <w:rsid w:val="003623B4"/>
    <w:rsid w:val="0036242F"/>
    <w:rsid w:val="00362484"/>
    <w:rsid w:val="00362549"/>
    <w:rsid w:val="003627B8"/>
    <w:rsid w:val="003632C0"/>
    <w:rsid w:val="003632C2"/>
    <w:rsid w:val="00363328"/>
    <w:rsid w:val="0036374C"/>
    <w:rsid w:val="003638D5"/>
    <w:rsid w:val="003639C1"/>
    <w:rsid w:val="00364B4D"/>
    <w:rsid w:val="00365231"/>
    <w:rsid w:val="0036534C"/>
    <w:rsid w:val="00366188"/>
    <w:rsid w:val="0036712E"/>
    <w:rsid w:val="0036766D"/>
    <w:rsid w:val="00367840"/>
    <w:rsid w:val="00367A2C"/>
    <w:rsid w:val="00367C4B"/>
    <w:rsid w:val="00367D93"/>
    <w:rsid w:val="0037072F"/>
    <w:rsid w:val="003708CE"/>
    <w:rsid w:val="00373151"/>
    <w:rsid w:val="003736B4"/>
    <w:rsid w:val="00373F55"/>
    <w:rsid w:val="003749FC"/>
    <w:rsid w:val="00374ACB"/>
    <w:rsid w:val="00374BB0"/>
    <w:rsid w:val="00374F66"/>
    <w:rsid w:val="003754C9"/>
    <w:rsid w:val="0037552F"/>
    <w:rsid w:val="00375983"/>
    <w:rsid w:val="00376256"/>
    <w:rsid w:val="0037674D"/>
    <w:rsid w:val="0037678C"/>
    <w:rsid w:val="00376F6D"/>
    <w:rsid w:val="00376F87"/>
    <w:rsid w:val="00377201"/>
    <w:rsid w:val="00377263"/>
    <w:rsid w:val="0038039D"/>
    <w:rsid w:val="003807F7"/>
    <w:rsid w:val="0038166E"/>
    <w:rsid w:val="00381EDB"/>
    <w:rsid w:val="00381F07"/>
    <w:rsid w:val="00383295"/>
    <w:rsid w:val="003832EE"/>
    <w:rsid w:val="00383426"/>
    <w:rsid w:val="00383F44"/>
    <w:rsid w:val="00384051"/>
    <w:rsid w:val="003849F8"/>
    <w:rsid w:val="00384A13"/>
    <w:rsid w:val="00384CFA"/>
    <w:rsid w:val="003850B8"/>
    <w:rsid w:val="00385314"/>
    <w:rsid w:val="00385693"/>
    <w:rsid w:val="0038578B"/>
    <w:rsid w:val="00385939"/>
    <w:rsid w:val="00386A7A"/>
    <w:rsid w:val="00386DE3"/>
    <w:rsid w:val="00386E48"/>
    <w:rsid w:val="00386EE7"/>
    <w:rsid w:val="00386FDB"/>
    <w:rsid w:val="003874E3"/>
    <w:rsid w:val="00387BC6"/>
    <w:rsid w:val="00387E33"/>
    <w:rsid w:val="00390B8E"/>
    <w:rsid w:val="00391D61"/>
    <w:rsid w:val="00392076"/>
    <w:rsid w:val="00392E80"/>
    <w:rsid w:val="00393108"/>
    <w:rsid w:val="003931DC"/>
    <w:rsid w:val="00393917"/>
    <w:rsid w:val="00394874"/>
    <w:rsid w:val="00394925"/>
    <w:rsid w:val="00394C1A"/>
    <w:rsid w:val="00394F29"/>
    <w:rsid w:val="00395B27"/>
    <w:rsid w:val="00395E3D"/>
    <w:rsid w:val="0039667A"/>
    <w:rsid w:val="00397AE5"/>
    <w:rsid w:val="003A06DE"/>
    <w:rsid w:val="003A088F"/>
    <w:rsid w:val="003A0B39"/>
    <w:rsid w:val="003A1128"/>
    <w:rsid w:val="003A1691"/>
    <w:rsid w:val="003A18F5"/>
    <w:rsid w:val="003A1E73"/>
    <w:rsid w:val="003A2644"/>
    <w:rsid w:val="003A39C5"/>
    <w:rsid w:val="003A3ECE"/>
    <w:rsid w:val="003A40AC"/>
    <w:rsid w:val="003A473E"/>
    <w:rsid w:val="003A47F0"/>
    <w:rsid w:val="003A4ACD"/>
    <w:rsid w:val="003A4F93"/>
    <w:rsid w:val="003A585F"/>
    <w:rsid w:val="003A6A67"/>
    <w:rsid w:val="003A71E2"/>
    <w:rsid w:val="003B048F"/>
    <w:rsid w:val="003B062E"/>
    <w:rsid w:val="003B117C"/>
    <w:rsid w:val="003B160F"/>
    <w:rsid w:val="003B1613"/>
    <w:rsid w:val="003B21ED"/>
    <w:rsid w:val="003B265A"/>
    <w:rsid w:val="003B34AD"/>
    <w:rsid w:val="003B36F4"/>
    <w:rsid w:val="003B3736"/>
    <w:rsid w:val="003B3847"/>
    <w:rsid w:val="003B4A44"/>
    <w:rsid w:val="003B5115"/>
    <w:rsid w:val="003B578A"/>
    <w:rsid w:val="003B5A77"/>
    <w:rsid w:val="003B67FE"/>
    <w:rsid w:val="003B6CE9"/>
    <w:rsid w:val="003B786E"/>
    <w:rsid w:val="003B788B"/>
    <w:rsid w:val="003B792A"/>
    <w:rsid w:val="003B793E"/>
    <w:rsid w:val="003C01B9"/>
    <w:rsid w:val="003C0591"/>
    <w:rsid w:val="003C05B2"/>
    <w:rsid w:val="003C2A59"/>
    <w:rsid w:val="003C3A95"/>
    <w:rsid w:val="003C3BF6"/>
    <w:rsid w:val="003C3C86"/>
    <w:rsid w:val="003C4504"/>
    <w:rsid w:val="003C4C08"/>
    <w:rsid w:val="003C5524"/>
    <w:rsid w:val="003C584F"/>
    <w:rsid w:val="003C5B0B"/>
    <w:rsid w:val="003C60C1"/>
    <w:rsid w:val="003C6BE9"/>
    <w:rsid w:val="003C71B1"/>
    <w:rsid w:val="003C7226"/>
    <w:rsid w:val="003C79D7"/>
    <w:rsid w:val="003D0317"/>
    <w:rsid w:val="003D03C3"/>
    <w:rsid w:val="003D0720"/>
    <w:rsid w:val="003D0CA8"/>
    <w:rsid w:val="003D133E"/>
    <w:rsid w:val="003D1471"/>
    <w:rsid w:val="003D1823"/>
    <w:rsid w:val="003D1F7B"/>
    <w:rsid w:val="003D20B5"/>
    <w:rsid w:val="003D21A7"/>
    <w:rsid w:val="003D2729"/>
    <w:rsid w:val="003D32BF"/>
    <w:rsid w:val="003D3876"/>
    <w:rsid w:val="003D3EAA"/>
    <w:rsid w:val="003D5133"/>
    <w:rsid w:val="003D51B4"/>
    <w:rsid w:val="003D53F4"/>
    <w:rsid w:val="003D5AF8"/>
    <w:rsid w:val="003D5BE6"/>
    <w:rsid w:val="003D5FE2"/>
    <w:rsid w:val="003D61C8"/>
    <w:rsid w:val="003D6346"/>
    <w:rsid w:val="003D7221"/>
    <w:rsid w:val="003D79DE"/>
    <w:rsid w:val="003D7D29"/>
    <w:rsid w:val="003E0C04"/>
    <w:rsid w:val="003E1217"/>
    <w:rsid w:val="003E216C"/>
    <w:rsid w:val="003E2237"/>
    <w:rsid w:val="003E2858"/>
    <w:rsid w:val="003E2D28"/>
    <w:rsid w:val="003E30C9"/>
    <w:rsid w:val="003E3625"/>
    <w:rsid w:val="003E363C"/>
    <w:rsid w:val="003E39CA"/>
    <w:rsid w:val="003E4006"/>
    <w:rsid w:val="003E40F8"/>
    <w:rsid w:val="003E4556"/>
    <w:rsid w:val="003E4570"/>
    <w:rsid w:val="003E4E4A"/>
    <w:rsid w:val="003E5297"/>
    <w:rsid w:val="003E5BF3"/>
    <w:rsid w:val="003E61A5"/>
    <w:rsid w:val="003E6621"/>
    <w:rsid w:val="003E68DC"/>
    <w:rsid w:val="003E6C89"/>
    <w:rsid w:val="003E7145"/>
    <w:rsid w:val="003F1411"/>
    <w:rsid w:val="003F2184"/>
    <w:rsid w:val="003F21D8"/>
    <w:rsid w:val="003F2FBF"/>
    <w:rsid w:val="003F3355"/>
    <w:rsid w:val="003F3671"/>
    <w:rsid w:val="003F3EB0"/>
    <w:rsid w:val="003F4647"/>
    <w:rsid w:val="003F4E5B"/>
    <w:rsid w:val="003F582B"/>
    <w:rsid w:val="003F58F8"/>
    <w:rsid w:val="003F5D9A"/>
    <w:rsid w:val="003F60D8"/>
    <w:rsid w:val="003F6171"/>
    <w:rsid w:val="003F62D8"/>
    <w:rsid w:val="003F6BDE"/>
    <w:rsid w:val="003F6BF7"/>
    <w:rsid w:val="003F7E03"/>
    <w:rsid w:val="00400B9F"/>
    <w:rsid w:val="00400D93"/>
    <w:rsid w:val="00401196"/>
    <w:rsid w:val="00401265"/>
    <w:rsid w:val="00401382"/>
    <w:rsid w:val="004021E0"/>
    <w:rsid w:val="004022D6"/>
    <w:rsid w:val="0040267F"/>
    <w:rsid w:val="00402707"/>
    <w:rsid w:val="00402B70"/>
    <w:rsid w:val="004031E7"/>
    <w:rsid w:val="004034EC"/>
    <w:rsid w:val="0040449D"/>
    <w:rsid w:val="00404662"/>
    <w:rsid w:val="0040491A"/>
    <w:rsid w:val="00404DED"/>
    <w:rsid w:val="00406B6E"/>
    <w:rsid w:val="0040798D"/>
    <w:rsid w:val="00407C91"/>
    <w:rsid w:val="00407F0F"/>
    <w:rsid w:val="00410201"/>
    <w:rsid w:val="00410381"/>
    <w:rsid w:val="00410A4A"/>
    <w:rsid w:val="00410F25"/>
    <w:rsid w:val="00411376"/>
    <w:rsid w:val="004120CF"/>
    <w:rsid w:val="0041211D"/>
    <w:rsid w:val="004123B1"/>
    <w:rsid w:val="00412471"/>
    <w:rsid w:val="004125A8"/>
    <w:rsid w:val="00413A72"/>
    <w:rsid w:val="00413DF9"/>
    <w:rsid w:val="00413E2E"/>
    <w:rsid w:val="0041535A"/>
    <w:rsid w:val="004155C3"/>
    <w:rsid w:val="00415B29"/>
    <w:rsid w:val="00415B4C"/>
    <w:rsid w:val="004160CA"/>
    <w:rsid w:val="0041664F"/>
    <w:rsid w:val="004176A2"/>
    <w:rsid w:val="00417A11"/>
    <w:rsid w:val="0042053B"/>
    <w:rsid w:val="004207D4"/>
    <w:rsid w:val="00420C47"/>
    <w:rsid w:val="00420E0A"/>
    <w:rsid w:val="0042101F"/>
    <w:rsid w:val="00421029"/>
    <w:rsid w:val="00421FAB"/>
    <w:rsid w:val="00422F13"/>
    <w:rsid w:val="00423233"/>
    <w:rsid w:val="00423380"/>
    <w:rsid w:val="004233D3"/>
    <w:rsid w:val="00423B55"/>
    <w:rsid w:val="00423FD8"/>
    <w:rsid w:val="0042428D"/>
    <w:rsid w:val="004249D0"/>
    <w:rsid w:val="00424B50"/>
    <w:rsid w:val="00424E8B"/>
    <w:rsid w:val="00425D36"/>
    <w:rsid w:val="00426586"/>
    <w:rsid w:val="004268BA"/>
    <w:rsid w:val="00426C15"/>
    <w:rsid w:val="00427121"/>
    <w:rsid w:val="0042732A"/>
    <w:rsid w:val="00427A38"/>
    <w:rsid w:val="00427B09"/>
    <w:rsid w:val="00427E47"/>
    <w:rsid w:val="00427E51"/>
    <w:rsid w:val="0043025D"/>
    <w:rsid w:val="00430311"/>
    <w:rsid w:val="0043044C"/>
    <w:rsid w:val="004305EF"/>
    <w:rsid w:val="00430A07"/>
    <w:rsid w:val="00430C53"/>
    <w:rsid w:val="00431142"/>
    <w:rsid w:val="00431168"/>
    <w:rsid w:val="00431E94"/>
    <w:rsid w:val="00432140"/>
    <w:rsid w:val="004324D4"/>
    <w:rsid w:val="00432BE7"/>
    <w:rsid w:val="00433D24"/>
    <w:rsid w:val="00433F69"/>
    <w:rsid w:val="00434D59"/>
    <w:rsid w:val="00434E87"/>
    <w:rsid w:val="004358CE"/>
    <w:rsid w:val="00435CD7"/>
    <w:rsid w:val="00435F2C"/>
    <w:rsid w:val="0043629F"/>
    <w:rsid w:val="00436528"/>
    <w:rsid w:val="00436541"/>
    <w:rsid w:val="004369EF"/>
    <w:rsid w:val="00436AE9"/>
    <w:rsid w:val="004370EA"/>
    <w:rsid w:val="004373E5"/>
    <w:rsid w:val="004374C3"/>
    <w:rsid w:val="00440C20"/>
    <w:rsid w:val="00440F7D"/>
    <w:rsid w:val="00441A37"/>
    <w:rsid w:val="00441A91"/>
    <w:rsid w:val="00441EB5"/>
    <w:rsid w:val="0044265A"/>
    <w:rsid w:val="00442F94"/>
    <w:rsid w:val="0044334C"/>
    <w:rsid w:val="004438C3"/>
    <w:rsid w:val="00444F40"/>
    <w:rsid w:val="00444F96"/>
    <w:rsid w:val="00445293"/>
    <w:rsid w:val="00445329"/>
    <w:rsid w:val="00445635"/>
    <w:rsid w:val="00445FE2"/>
    <w:rsid w:val="00446B47"/>
    <w:rsid w:val="00446E71"/>
    <w:rsid w:val="00447170"/>
    <w:rsid w:val="00447744"/>
    <w:rsid w:val="004477A5"/>
    <w:rsid w:val="00447A39"/>
    <w:rsid w:val="00447CBD"/>
    <w:rsid w:val="00447CE1"/>
    <w:rsid w:val="00450307"/>
    <w:rsid w:val="0045041F"/>
    <w:rsid w:val="00450718"/>
    <w:rsid w:val="00450BE5"/>
    <w:rsid w:val="00450EB8"/>
    <w:rsid w:val="00451219"/>
    <w:rsid w:val="004514FD"/>
    <w:rsid w:val="004519FB"/>
    <w:rsid w:val="00451A39"/>
    <w:rsid w:val="004526AC"/>
    <w:rsid w:val="00452B8A"/>
    <w:rsid w:val="00453319"/>
    <w:rsid w:val="00453745"/>
    <w:rsid w:val="0045377B"/>
    <w:rsid w:val="004554ED"/>
    <w:rsid w:val="00456139"/>
    <w:rsid w:val="00456155"/>
    <w:rsid w:val="004567C7"/>
    <w:rsid w:val="00456B63"/>
    <w:rsid w:val="00457431"/>
    <w:rsid w:val="00457721"/>
    <w:rsid w:val="00460220"/>
    <w:rsid w:val="004602FC"/>
    <w:rsid w:val="004607A0"/>
    <w:rsid w:val="00460B16"/>
    <w:rsid w:val="004612D8"/>
    <w:rsid w:val="00461C72"/>
    <w:rsid w:val="00461F5E"/>
    <w:rsid w:val="00462496"/>
    <w:rsid w:val="00462658"/>
    <w:rsid w:val="00462923"/>
    <w:rsid w:val="0046401D"/>
    <w:rsid w:val="004652FE"/>
    <w:rsid w:val="00465A9F"/>
    <w:rsid w:val="00465B7B"/>
    <w:rsid w:val="00465F21"/>
    <w:rsid w:val="00466599"/>
    <w:rsid w:val="004665DF"/>
    <w:rsid w:val="0046678E"/>
    <w:rsid w:val="00466BC5"/>
    <w:rsid w:val="0046701D"/>
    <w:rsid w:val="004670D5"/>
    <w:rsid w:val="00467282"/>
    <w:rsid w:val="00467846"/>
    <w:rsid w:val="00470446"/>
    <w:rsid w:val="00470C6C"/>
    <w:rsid w:val="004715F7"/>
    <w:rsid w:val="00471848"/>
    <w:rsid w:val="00471B9D"/>
    <w:rsid w:val="00471FC7"/>
    <w:rsid w:val="0047294B"/>
    <w:rsid w:val="00472B03"/>
    <w:rsid w:val="00473302"/>
    <w:rsid w:val="004738C9"/>
    <w:rsid w:val="00473BBE"/>
    <w:rsid w:val="00473C59"/>
    <w:rsid w:val="0047432E"/>
    <w:rsid w:val="00474358"/>
    <w:rsid w:val="0047461F"/>
    <w:rsid w:val="00474DB4"/>
    <w:rsid w:val="00474E01"/>
    <w:rsid w:val="00475173"/>
    <w:rsid w:val="0047575C"/>
    <w:rsid w:val="00475DB8"/>
    <w:rsid w:val="00475DCD"/>
    <w:rsid w:val="00476711"/>
    <w:rsid w:val="00476857"/>
    <w:rsid w:val="00476BB8"/>
    <w:rsid w:val="00476CF5"/>
    <w:rsid w:val="00477480"/>
    <w:rsid w:val="00477781"/>
    <w:rsid w:val="004814C5"/>
    <w:rsid w:val="00481A87"/>
    <w:rsid w:val="0048311D"/>
    <w:rsid w:val="004832E6"/>
    <w:rsid w:val="0048343E"/>
    <w:rsid w:val="00483FDA"/>
    <w:rsid w:val="004847CA"/>
    <w:rsid w:val="00485290"/>
    <w:rsid w:val="004856F0"/>
    <w:rsid w:val="00485A5A"/>
    <w:rsid w:val="00485D1D"/>
    <w:rsid w:val="004867A8"/>
    <w:rsid w:val="004867FA"/>
    <w:rsid w:val="00486D8D"/>
    <w:rsid w:val="00487023"/>
    <w:rsid w:val="00487188"/>
    <w:rsid w:val="0048725E"/>
    <w:rsid w:val="004902ED"/>
    <w:rsid w:val="004909EC"/>
    <w:rsid w:val="00490DBE"/>
    <w:rsid w:val="00490F83"/>
    <w:rsid w:val="0049143A"/>
    <w:rsid w:val="00491AEF"/>
    <w:rsid w:val="004927D1"/>
    <w:rsid w:val="00493135"/>
    <w:rsid w:val="004935FB"/>
    <w:rsid w:val="0049374E"/>
    <w:rsid w:val="0049384B"/>
    <w:rsid w:val="00493921"/>
    <w:rsid w:val="00493958"/>
    <w:rsid w:val="00493A3D"/>
    <w:rsid w:val="0049464D"/>
    <w:rsid w:val="004948E5"/>
    <w:rsid w:val="00494FF4"/>
    <w:rsid w:val="0049504B"/>
    <w:rsid w:val="00496924"/>
    <w:rsid w:val="004969A1"/>
    <w:rsid w:val="0049770A"/>
    <w:rsid w:val="004977CF"/>
    <w:rsid w:val="00497A7E"/>
    <w:rsid w:val="00497BF5"/>
    <w:rsid w:val="00497DEE"/>
    <w:rsid w:val="00497FA0"/>
    <w:rsid w:val="004A03AC"/>
    <w:rsid w:val="004A1217"/>
    <w:rsid w:val="004A12DF"/>
    <w:rsid w:val="004A131A"/>
    <w:rsid w:val="004A13FD"/>
    <w:rsid w:val="004A159B"/>
    <w:rsid w:val="004A18C2"/>
    <w:rsid w:val="004A1972"/>
    <w:rsid w:val="004A216A"/>
    <w:rsid w:val="004A31EA"/>
    <w:rsid w:val="004A445C"/>
    <w:rsid w:val="004A4684"/>
    <w:rsid w:val="004A4906"/>
    <w:rsid w:val="004A5F39"/>
    <w:rsid w:val="004A602A"/>
    <w:rsid w:val="004A68FB"/>
    <w:rsid w:val="004A69C8"/>
    <w:rsid w:val="004A6ACB"/>
    <w:rsid w:val="004A6BDF"/>
    <w:rsid w:val="004A6EE0"/>
    <w:rsid w:val="004A7019"/>
    <w:rsid w:val="004A709B"/>
    <w:rsid w:val="004A75DE"/>
    <w:rsid w:val="004B0101"/>
    <w:rsid w:val="004B09A2"/>
    <w:rsid w:val="004B0A94"/>
    <w:rsid w:val="004B0B99"/>
    <w:rsid w:val="004B165E"/>
    <w:rsid w:val="004B2216"/>
    <w:rsid w:val="004B29B0"/>
    <w:rsid w:val="004B2D83"/>
    <w:rsid w:val="004B2ECE"/>
    <w:rsid w:val="004B3535"/>
    <w:rsid w:val="004B367E"/>
    <w:rsid w:val="004B3BD6"/>
    <w:rsid w:val="004B4995"/>
    <w:rsid w:val="004B4D75"/>
    <w:rsid w:val="004B4F06"/>
    <w:rsid w:val="004B5282"/>
    <w:rsid w:val="004B5671"/>
    <w:rsid w:val="004B609D"/>
    <w:rsid w:val="004B60F3"/>
    <w:rsid w:val="004B744C"/>
    <w:rsid w:val="004B75FA"/>
    <w:rsid w:val="004B7B23"/>
    <w:rsid w:val="004B7B58"/>
    <w:rsid w:val="004C0520"/>
    <w:rsid w:val="004C1121"/>
    <w:rsid w:val="004C1538"/>
    <w:rsid w:val="004C1638"/>
    <w:rsid w:val="004C1B6B"/>
    <w:rsid w:val="004C21D7"/>
    <w:rsid w:val="004C233E"/>
    <w:rsid w:val="004C27C6"/>
    <w:rsid w:val="004C2B68"/>
    <w:rsid w:val="004C3313"/>
    <w:rsid w:val="004C3582"/>
    <w:rsid w:val="004C38BC"/>
    <w:rsid w:val="004C4343"/>
    <w:rsid w:val="004C4800"/>
    <w:rsid w:val="004C480B"/>
    <w:rsid w:val="004C5CF0"/>
    <w:rsid w:val="004C5DBB"/>
    <w:rsid w:val="004C7703"/>
    <w:rsid w:val="004C79A9"/>
    <w:rsid w:val="004C7CBE"/>
    <w:rsid w:val="004C7F4F"/>
    <w:rsid w:val="004D002F"/>
    <w:rsid w:val="004D0109"/>
    <w:rsid w:val="004D0A72"/>
    <w:rsid w:val="004D21A9"/>
    <w:rsid w:val="004D21D2"/>
    <w:rsid w:val="004D2429"/>
    <w:rsid w:val="004D3230"/>
    <w:rsid w:val="004D3B88"/>
    <w:rsid w:val="004D41E8"/>
    <w:rsid w:val="004D47EF"/>
    <w:rsid w:val="004D501E"/>
    <w:rsid w:val="004D5383"/>
    <w:rsid w:val="004D58D1"/>
    <w:rsid w:val="004D6178"/>
    <w:rsid w:val="004D6ADD"/>
    <w:rsid w:val="004D6FD5"/>
    <w:rsid w:val="004D7389"/>
    <w:rsid w:val="004D73FD"/>
    <w:rsid w:val="004D73FF"/>
    <w:rsid w:val="004D75A2"/>
    <w:rsid w:val="004E0429"/>
    <w:rsid w:val="004E0449"/>
    <w:rsid w:val="004E0BB1"/>
    <w:rsid w:val="004E13A7"/>
    <w:rsid w:val="004E1693"/>
    <w:rsid w:val="004E1F17"/>
    <w:rsid w:val="004E2046"/>
    <w:rsid w:val="004E2986"/>
    <w:rsid w:val="004E2D33"/>
    <w:rsid w:val="004E3064"/>
    <w:rsid w:val="004E3481"/>
    <w:rsid w:val="004E39DB"/>
    <w:rsid w:val="004E3A63"/>
    <w:rsid w:val="004E4121"/>
    <w:rsid w:val="004E446D"/>
    <w:rsid w:val="004E465B"/>
    <w:rsid w:val="004E4ADA"/>
    <w:rsid w:val="004E5D25"/>
    <w:rsid w:val="004E6127"/>
    <w:rsid w:val="004E6400"/>
    <w:rsid w:val="004E65F6"/>
    <w:rsid w:val="004E69B4"/>
    <w:rsid w:val="004E6B4F"/>
    <w:rsid w:val="004E6BB2"/>
    <w:rsid w:val="004E6BBA"/>
    <w:rsid w:val="004E6C93"/>
    <w:rsid w:val="004E6F34"/>
    <w:rsid w:val="004E6FE2"/>
    <w:rsid w:val="004E70AB"/>
    <w:rsid w:val="004E70C5"/>
    <w:rsid w:val="004E75F7"/>
    <w:rsid w:val="004E7C6C"/>
    <w:rsid w:val="004E7FF9"/>
    <w:rsid w:val="004F0CC0"/>
    <w:rsid w:val="004F1809"/>
    <w:rsid w:val="004F1B17"/>
    <w:rsid w:val="004F1C58"/>
    <w:rsid w:val="004F23E2"/>
    <w:rsid w:val="004F24F8"/>
    <w:rsid w:val="004F2A13"/>
    <w:rsid w:val="004F35C0"/>
    <w:rsid w:val="004F4436"/>
    <w:rsid w:val="004F50A6"/>
    <w:rsid w:val="004F63F1"/>
    <w:rsid w:val="004F6E88"/>
    <w:rsid w:val="004F727E"/>
    <w:rsid w:val="004F72B2"/>
    <w:rsid w:val="004F7C12"/>
    <w:rsid w:val="00500225"/>
    <w:rsid w:val="00500356"/>
    <w:rsid w:val="0050045E"/>
    <w:rsid w:val="00500900"/>
    <w:rsid w:val="00501389"/>
    <w:rsid w:val="00501394"/>
    <w:rsid w:val="00501BF9"/>
    <w:rsid w:val="005021A2"/>
    <w:rsid w:val="00502281"/>
    <w:rsid w:val="00502416"/>
    <w:rsid w:val="00502D43"/>
    <w:rsid w:val="00502E4F"/>
    <w:rsid w:val="0050364F"/>
    <w:rsid w:val="005041FD"/>
    <w:rsid w:val="00505AC4"/>
    <w:rsid w:val="00506308"/>
    <w:rsid w:val="00506796"/>
    <w:rsid w:val="00506877"/>
    <w:rsid w:val="00506FB7"/>
    <w:rsid w:val="00507191"/>
    <w:rsid w:val="00507557"/>
    <w:rsid w:val="00507A8D"/>
    <w:rsid w:val="00507C18"/>
    <w:rsid w:val="00510337"/>
    <w:rsid w:val="005103DE"/>
    <w:rsid w:val="00511FBF"/>
    <w:rsid w:val="0051246F"/>
    <w:rsid w:val="00513052"/>
    <w:rsid w:val="005133C6"/>
    <w:rsid w:val="00513452"/>
    <w:rsid w:val="005137A6"/>
    <w:rsid w:val="005138A4"/>
    <w:rsid w:val="005139C5"/>
    <w:rsid w:val="00513B1A"/>
    <w:rsid w:val="00514221"/>
    <w:rsid w:val="00514DFE"/>
    <w:rsid w:val="00514E23"/>
    <w:rsid w:val="0051503B"/>
    <w:rsid w:val="00515189"/>
    <w:rsid w:val="00515611"/>
    <w:rsid w:val="00515821"/>
    <w:rsid w:val="00515987"/>
    <w:rsid w:val="00515AD7"/>
    <w:rsid w:val="005160B8"/>
    <w:rsid w:val="0051712E"/>
    <w:rsid w:val="00517E2F"/>
    <w:rsid w:val="0052069C"/>
    <w:rsid w:val="00520A1D"/>
    <w:rsid w:val="00520FBB"/>
    <w:rsid w:val="00521F6A"/>
    <w:rsid w:val="005229F2"/>
    <w:rsid w:val="00522D3B"/>
    <w:rsid w:val="00522DBB"/>
    <w:rsid w:val="005231D8"/>
    <w:rsid w:val="00523421"/>
    <w:rsid w:val="005237A5"/>
    <w:rsid w:val="005240E4"/>
    <w:rsid w:val="0052441C"/>
    <w:rsid w:val="0052454C"/>
    <w:rsid w:val="005249DD"/>
    <w:rsid w:val="005251B9"/>
    <w:rsid w:val="00525B34"/>
    <w:rsid w:val="00525BC3"/>
    <w:rsid w:val="00525DF6"/>
    <w:rsid w:val="005264CF"/>
    <w:rsid w:val="00527480"/>
    <w:rsid w:val="00527897"/>
    <w:rsid w:val="00527A46"/>
    <w:rsid w:val="00527F3E"/>
    <w:rsid w:val="0053095F"/>
    <w:rsid w:val="00530E78"/>
    <w:rsid w:val="00531274"/>
    <w:rsid w:val="00531E10"/>
    <w:rsid w:val="00531E60"/>
    <w:rsid w:val="0053357A"/>
    <w:rsid w:val="005337C4"/>
    <w:rsid w:val="00533D2C"/>
    <w:rsid w:val="00533DB6"/>
    <w:rsid w:val="00534E1C"/>
    <w:rsid w:val="00534FB0"/>
    <w:rsid w:val="0053579B"/>
    <w:rsid w:val="00535944"/>
    <w:rsid w:val="00535E66"/>
    <w:rsid w:val="005363CC"/>
    <w:rsid w:val="005365D3"/>
    <w:rsid w:val="005368F0"/>
    <w:rsid w:val="0053781D"/>
    <w:rsid w:val="005378AF"/>
    <w:rsid w:val="00537B3D"/>
    <w:rsid w:val="00537B99"/>
    <w:rsid w:val="00537E8D"/>
    <w:rsid w:val="005405C3"/>
    <w:rsid w:val="00540926"/>
    <w:rsid w:val="00540C38"/>
    <w:rsid w:val="00540CE5"/>
    <w:rsid w:val="0054139C"/>
    <w:rsid w:val="00541503"/>
    <w:rsid w:val="00541900"/>
    <w:rsid w:val="00541E40"/>
    <w:rsid w:val="005421AD"/>
    <w:rsid w:val="00542EF6"/>
    <w:rsid w:val="00542F44"/>
    <w:rsid w:val="00543029"/>
    <w:rsid w:val="00543937"/>
    <w:rsid w:val="00543B87"/>
    <w:rsid w:val="00544D41"/>
    <w:rsid w:val="00545211"/>
    <w:rsid w:val="005458F6"/>
    <w:rsid w:val="00545EC6"/>
    <w:rsid w:val="005464DE"/>
    <w:rsid w:val="00546D5F"/>
    <w:rsid w:val="00546D68"/>
    <w:rsid w:val="005475CF"/>
    <w:rsid w:val="005502E0"/>
    <w:rsid w:val="005502EE"/>
    <w:rsid w:val="00550429"/>
    <w:rsid w:val="00551122"/>
    <w:rsid w:val="00551ABF"/>
    <w:rsid w:val="005521D3"/>
    <w:rsid w:val="005529F0"/>
    <w:rsid w:val="00552C4F"/>
    <w:rsid w:val="00552D69"/>
    <w:rsid w:val="0055357D"/>
    <w:rsid w:val="00553AA4"/>
    <w:rsid w:val="00553DCC"/>
    <w:rsid w:val="0055497F"/>
    <w:rsid w:val="00555375"/>
    <w:rsid w:val="005555B0"/>
    <w:rsid w:val="00555BE9"/>
    <w:rsid w:val="005560A2"/>
    <w:rsid w:val="00556510"/>
    <w:rsid w:val="0055669D"/>
    <w:rsid w:val="00557738"/>
    <w:rsid w:val="00560067"/>
    <w:rsid w:val="005610C0"/>
    <w:rsid w:val="0056208B"/>
    <w:rsid w:val="00562306"/>
    <w:rsid w:val="00562403"/>
    <w:rsid w:val="00562A0B"/>
    <w:rsid w:val="00562EF0"/>
    <w:rsid w:val="0056304E"/>
    <w:rsid w:val="00563B92"/>
    <w:rsid w:val="00564BA6"/>
    <w:rsid w:val="00565335"/>
    <w:rsid w:val="00565455"/>
    <w:rsid w:val="005654E2"/>
    <w:rsid w:val="00565712"/>
    <w:rsid w:val="00566C7A"/>
    <w:rsid w:val="00567F71"/>
    <w:rsid w:val="00570FEE"/>
    <w:rsid w:val="0057106E"/>
    <w:rsid w:val="00571195"/>
    <w:rsid w:val="00571AC5"/>
    <w:rsid w:val="00571E61"/>
    <w:rsid w:val="005723E5"/>
    <w:rsid w:val="005728C3"/>
    <w:rsid w:val="005729F9"/>
    <w:rsid w:val="00572EF2"/>
    <w:rsid w:val="0057358E"/>
    <w:rsid w:val="005738A1"/>
    <w:rsid w:val="0057476E"/>
    <w:rsid w:val="00574845"/>
    <w:rsid w:val="00575A68"/>
    <w:rsid w:val="00575B35"/>
    <w:rsid w:val="00576D60"/>
    <w:rsid w:val="005770B7"/>
    <w:rsid w:val="0057780F"/>
    <w:rsid w:val="00577F3F"/>
    <w:rsid w:val="00580143"/>
    <w:rsid w:val="005806B3"/>
    <w:rsid w:val="00580D35"/>
    <w:rsid w:val="0058100F"/>
    <w:rsid w:val="00581125"/>
    <w:rsid w:val="0058145F"/>
    <w:rsid w:val="005815CC"/>
    <w:rsid w:val="00581892"/>
    <w:rsid w:val="00581C1A"/>
    <w:rsid w:val="00581C59"/>
    <w:rsid w:val="00582573"/>
    <w:rsid w:val="00582BEC"/>
    <w:rsid w:val="00582C4B"/>
    <w:rsid w:val="00583385"/>
    <w:rsid w:val="0058421B"/>
    <w:rsid w:val="00584548"/>
    <w:rsid w:val="00584BBA"/>
    <w:rsid w:val="00584D32"/>
    <w:rsid w:val="00585416"/>
    <w:rsid w:val="005858A4"/>
    <w:rsid w:val="005858E2"/>
    <w:rsid w:val="005861D4"/>
    <w:rsid w:val="005868B3"/>
    <w:rsid w:val="005869B7"/>
    <w:rsid w:val="00586A59"/>
    <w:rsid w:val="00586E05"/>
    <w:rsid w:val="005873D5"/>
    <w:rsid w:val="00587B71"/>
    <w:rsid w:val="00587E2D"/>
    <w:rsid w:val="005900CF"/>
    <w:rsid w:val="005902B0"/>
    <w:rsid w:val="00590808"/>
    <w:rsid w:val="00590AE8"/>
    <w:rsid w:val="00590CBA"/>
    <w:rsid w:val="00590FA1"/>
    <w:rsid w:val="00590FF1"/>
    <w:rsid w:val="00591656"/>
    <w:rsid w:val="005916F8"/>
    <w:rsid w:val="005919B1"/>
    <w:rsid w:val="00591A82"/>
    <w:rsid w:val="00591DC8"/>
    <w:rsid w:val="005928BF"/>
    <w:rsid w:val="005935A1"/>
    <w:rsid w:val="005937EE"/>
    <w:rsid w:val="00593DCF"/>
    <w:rsid w:val="00593E4B"/>
    <w:rsid w:val="0059474F"/>
    <w:rsid w:val="0059502B"/>
    <w:rsid w:val="00595211"/>
    <w:rsid w:val="00595415"/>
    <w:rsid w:val="0059605E"/>
    <w:rsid w:val="00596156"/>
    <w:rsid w:val="00596EE7"/>
    <w:rsid w:val="00597200"/>
    <w:rsid w:val="005A0680"/>
    <w:rsid w:val="005A0CC1"/>
    <w:rsid w:val="005A0CD2"/>
    <w:rsid w:val="005A10A0"/>
    <w:rsid w:val="005A1678"/>
    <w:rsid w:val="005A1701"/>
    <w:rsid w:val="005A1953"/>
    <w:rsid w:val="005A1B42"/>
    <w:rsid w:val="005A1D93"/>
    <w:rsid w:val="005A3399"/>
    <w:rsid w:val="005A41D1"/>
    <w:rsid w:val="005A45E6"/>
    <w:rsid w:val="005A50E6"/>
    <w:rsid w:val="005A5B29"/>
    <w:rsid w:val="005A5C76"/>
    <w:rsid w:val="005A5D70"/>
    <w:rsid w:val="005A6498"/>
    <w:rsid w:val="005A6787"/>
    <w:rsid w:val="005A6D8F"/>
    <w:rsid w:val="005A70C7"/>
    <w:rsid w:val="005A775B"/>
    <w:rsid w:val="005A7773"/>
    <w:rsid w:val="005A79FB"/>
    <w:rsid w:val="005A7C9B"/>
    <w:rsid w:val="005A7E20"/>
    <w:rsid w:val="005A7E36"/>
    <w:rsid w:val="005A7FA6"/>
    <w:rsid w:val="005B01F7"/>
    <w:rsid w:val="005B070B"/>
    <w:rsid w:val="005B0B17"/>
    <w:rsid w:val="005B0CC8"/>
    <w:rsid w:val="005B1216"/>
    <w:rsid w:val="005B2445"/>
    <w:rsid w:val="005B2902"/>
    <w:rsid w:val="005B2BCA"/>
    <w:rsid w:val="005B39C7"/>
    <w:rsid w:val="005B40FD"/>
    <w:rsid w:val="005B4337"/>
    <w:rsid w:val="005B44A7"/>
    <w:rsid w:val="005B4A4D"/>
    <w:rsid w:val="005B58CA"/>
    <w:rsid w:val="005B58E0"/>
    <w:rsid w:val="005B5BC7"/>
    <w:rsid w:val="005B674C"/>
    <w:rsid w:val="005B6898"/>
    <w:rsid w:val="005B6C9A"/>
    <w:rsid w:val="005B725F"/>
    <w:rsid w:val="005B7F79"/>
    <w:rsid w:val="005C021E"/>
    <w:rsid w:val="005C0A1E"/>
    <w:rsid w:val="005C10BF"/>
    <w:rsid w:val="005C1BC4"/>
    <w:rsid w:val="005C205C"/>
    <w:rsid w:val="005C2242"/>
    <w:rsid w:val="005C365C"/>
    <w:rsid w:val="005C375A"/>
    <w:rsid w:val="005C3D04"/>
    <w:rsid w:val="005C3EC7"/>
    <w:rsid w:val="005C486A"/>
    <w:rsid w:val="005C4A8B"/>
    <w:rsid w:val="005C506A"/>
    <w:rsid w:val="005C53CE"/>
    <w:rsid w:val="005C55D8"/>
    <w:rsid w:val="005C55F9"/>
    <w:rsid w:val="005C6479"/>
    <w:rsid w:val="005C718A"/>
    <w:rsid w:val="005C7CD8"/>
    <w:rsid w:val="005C7FB0"/>
    <w:rsid w:val="005D0150"/>
    <w:rsid w:val="005D0293"/>
    <w:rsid w:val="005D16A7"/>
    <w:rsid w:val="005D16D2"/>
    <w:rsid w:val="005D19E8"/>
    <w:rsid w:val="005D2022"/>
    <w:rsid w:val="005D219B"/>
    <w:rsid w:val="005D23FF"/>
    <w:rsid w:val="005D2BEF"/>
    <w:rsid w:val="005D3160"/>
    <w:rsid w:val="005D3219"/>
    <w:rsid w:val="005D37C6"/>
    <w:rsid w:val="005D3946"/>
    <w:rsid w:val="005D3A40"/>
    <w:rsid w:val="005D4A4D"/>
    <w:rsid w:val="005D5304"/>
    <w:rsid w:val="005D5950"/>
    <w:rsid w:val="005D5A10"/>
    <w:rsid w:val="005D5EF0"/>
    <w:rsid w:val="005D5FB8"/>
    <w:rsid w:val="005D63E2"/>
    <w:rsid w:val="005D6EBB"/>
    <w:rsid w:val="005D746C"/>
    <w:rsid w:val="005D79BF"/>
    <w:rsid w:val="005D7BFD"/>
    <w:rsid w:val="005D7E48"/>
    <w:rsid w:val="005E066C"/>
    <w:rsid w:val="005E1021"/>
    <w:rsid w:val="005E118D"/>
    <w:rsid w:val="005E12AA"/>
    <w:rsid w:val="005E195E"/>
    <w:rsid w:val="005E2248"/>
    <w:rsid w:val="005E2752"/>
    <w:rsid w:val="005E2778"/>
    <w:rsid w:val="005E310A"/>
    <w:rsid w:val="005E3A21"/>
    <w:rsid w:val="005E3D42"/>
    <w:rsid w:val="005E4C34"/>
    <w:rsid w:val="005E523A"/>
    <w:rsid w:val="005E5684"/>
    <w:rsid w:val="005E5BB9"/>
    <w:rsid w:val="005E5D37"/>
    <w:rsid w:val="005E6552"/>
    <w:rsid w:val="005E7176"/>
    <w:rsid w:val="005E73AE"/>
    <w:rsid w:val="005E7A6F"/>
    <w:rsid w:val="005F0678"/>
    <w:rsid w:val="005F067A"/>
    <w:rsid w:val="005F0ABD"/>
    <w:rsid w:val="005F170C"/>
    <w:rsid w:val="005F1C7F"/>
    <w:rsid w:val="005F1CCB"/>
    <w:rsid w:val="005F2018"/>
    <w:rsid w:val="005F2FBA"/>
    <w:rsid w:val="005F3115"/>
    <w:rsid w:val="005F3557"/>
    <w:rsid w:val="005F4095"/>
    <w:rsid w:val="005F54F7"/>
    <w:rsid w:val="005F5EFC"/>
    <w:rsid w:val="005F6132"/>
    <w:rsid w:val="005F664B"/>
    <w:rsid w:val="005F6AEC"/>
    <w:rsid w:val="005F6D74"/>
    <w:rsid w:val="00600612"/>
    <w:rsid w:val="00600642"/>
    <w:rsid w:val="00600989"/>
    <w:rsid w:val="006016D3"/>
    <w:rsid w:val="00601A9B"/>
    <w:rsid w:val="00601EC5"/>
    <w:rsid w:val="00602DAF"/>
    <w:rsid w:val="00602E42"/>
    <w:rsid w:val="00603349"/>
    <w:rsid w:val="006033F5"/>
    <w:rsid w:val="00603BE1"/>
    <w:rsid w:val="0060437F"/>
    <w:rsid w:val="00604617"/>
    <w:rsid w:val="006049EC"/>
    <w:rsid w:val="00605364"/>
    <w:rsid w:val="00605ACE"/>
    <w:rsid w:val="00605B59"/>
    <w:rsid w:val="00605EF9"/>
    <w:rsid w:val="006060EE"/>
    <w:rsid w:val="00606722"/>
    <w:rsid w:val="00606CE8"/>
    <w:rsid w:val="006070A7"/>
    <w:rsid w:val="006070D8"/>
    <w:rsid w:val="00610010"/>
    <w:rsid w:val="006100B1"/>
    <w:rsid w:val="00610367"/>
    <w:rsid w:val="00610702"/>
    <w:rsid w:val="00610B1F"/>
    <w:rsid w:val="00610FDD"/>
    <w:rsid w:val="00611760"/>
    <w:rsid w:val="00611D87"/>
    <w:rsid w:val="0061207B"/>
    <w:rsid w:val="0061282A"/>
    <w:rsid w:val="00612C3C"/>
    <w:rsid w:val="00612ED2"/>
    <w:rsid w:val="00613BB9"/>
    <w:rsid w:val="00613E35"/>
    <w:rsid w:val="006140AB"/>
    <w:rsid w:val="00615D94"/>
    <w:rsid w:val="00615E31"/>
    <w:rsid w:val="00616B46"/>
    <w:rsid w:val="006171C1"/>
    <w:rsid w:val="006173D2"/>
    <w:rsid w:val="00617475"/>
    <w:rsid w:val="00617488"/>
    <w:rsid w:val="0061760B"/>
    <w:rsid w:val="00620BFB"/>
    <w:rsid w:val="00620F69"/>
    <w:rsid w:val="006213D0"/>
    <w:rsid w:val="00621AC9"/>
    <w:rsid w:val="00621CE9"/>
    <w:rsid w:val="006225AF"/>
    <w:rsid w:val="00623085"/>
    <w:rsid w:val="00624362"/>
    <w:rsid w:val="006243C9"/>
    <w:rsid w:val="00624417"/>
    <w:rsid w:val="00624AE9"/>
    <w:rsid w:val="00624D9F"/>
    <w:rsid w:val="00624F46"/>
    <w:rsid w:val="0062530A"/>
    <w:rsid w:val="00625B91"/>
    <w:rsid w:val="00625BFA"/>
    <w:rsid w:val="00625D43"/>
    <w:rsid w:val="00625F33"/>
    <w:rsid w:val="00626163"/>
    <w:rsid w:val="0062655E"/>
    <w:rsid w:val="0062728F"/>
    <w:rsid w:val="00627D09"/>
    <w:rsid w:val="006306DF"/>
    <w:rsid w:val="0063070C"/>
    <w:rsid w:val="0063073B"/>
    <w:rsid w:val="006307AF"/>
    <w:rsid w:val="00630B17"/>
    <w:rsid w:val="00630EB3"/>
    <w:rsid w:val="00630F45"/>
    <w:rsid w:val="00631C04"/>
    <w:rsid w:val="006327B6"/>
    <w:rsid w:val="00632AAD"/>
    <w:rsid w:val="00632DC9"/>
    <w:rsid w:val="006339AA"/>
    <w:rsid w:val="00635133"/>
    <w:rsid w:val="00636AE7"/>
    <w:rsid w:val="00636BD4"/>
    <w:rsid w:val="00637000"/>
    <w:rsid w:val="00637485"/>
    <w:rsid w:val="006374C7"/>
    <w:rsid w:val="00637760"/>
    <w:rsid w:val="0063780F"/>
    <w:rsid w:val="00637AAE"/>
    <w:rsid w:val="00637DAE"/>
    <w:rsid w:val="00640161"/>
    <w:rsid w:val="0064075E"/>
    <w:rsid w:val="00640CD9"/>
    <w:rsid w:val="00642303"/>
    <w:rsid w:val="006426E9"/>
    <w:rsid w:val="0064294F"/>
    <w:rsid w:val="00642F64"/>
    <w:rsid w:val="00644451"/>
    <w:rsid w:val="00644453"/>
    <w:rsid w:val="0064481C"/>
    <w:rsid w:val="00644E80"/>
    <w:rsid w:val="006450E8"/>
    <w:rsid w:val="00645D58"/>
    <w:rsid w:val="006467BC"/>
    <w:rsid w:val="00646CF1"/>
    <w:rsid w:val="00647034"/>
    <w:rsid w:val="006473C5"/>
    <w:rsid w:val="00647488"/>
    <w:rsid w:val="006478A9"/>
    <w:rsid w:val="00650541"/>
    <w:rsid w:val="006511D1"/>
    <w:rsid w:val="006513C8"/>
    <w:rsid w:val="0065182B"/>
    <w:rsid w:val="0065197F"/>
    <w:rsid w:val="00651B1B"/>
    <w:rsid w:val="00651D79"/>
    <w:rsid w:val="0065228F"/>
    <w:rsid w:val="0065310F"/>
    <w:rsid w:val="0065352D"/>
    <w:rsid w:val="006535CF"/>
    <w:rsid w:val="006537AF"/>
    <w:rsid w:val="0065434F"/>
    <w:rsid w:val="00654793"/>
    <w:rsid w:val="00654A2B"/>
    <w:rsid w:val="00654E1F"/>
    <w:rsid w:val="00654F00"/>
    <w:rsid w:val="0065518A"/>
    <w:rsid w:val="00655837"/>
    <w:rsid w:val="00655D22"/>
    <w:rsid w:val="00655F2F"/>
    <w:rsid w:val="00656E2F"/>
    <w:rsid w:val="00656F63"/>
    <w:rsid w:val="00657315"/>
    <w:rsid w:val="006574CD"/>
    <w:rsid w:val="00657780"/>
    <w:rsid w:val="00657C1F"/>
    <w:rsid w:val="00657DD7"/>
    <w:rsid w:val="006605FE"/>
    <w:rsid w:val="006606FC"/>
    <w:rsid w:val="00660788"/>
    <w:rsid w:val="0066098D"/>
    <w:rsid w:val="0066130F"/>
    <w:rsid w:val="00661AD9"/>
    <w:rsid w:val="006621A6"/>
    <w:rsid w:val="00662480"/>
    <w:rsid w:val="0066253D"/>
    <w:rsid w:val="006628C7"/>
    <w:rsid w:val="00662F2B"/>
    <w:rsid w:val="00662FFF"/>
    <w:rsid w:val="00663632"/>
    <w:rsid w:val="00663765"/>
    <w:rsid w:val="006639C6"/>
    <w:rsid w:val="00663A3B"/>
    <w:rsid w:val="00664D20"/>
    <w:rsid w:val="0066521C"/>
    <w:rsid w:val="00665E3C"/>
    <w:rsid w:val="006665CA"/>
    <w:rsid w:val="006669A9"/>
    <w:rsid w:val="00666A54"/>
    <w:rsid w:val="00666EB2"/>
    <w:rsid w:val="00667086"/>
    <w:rsid w:val="006673A3"/>
    <w:rsid w:val="00670470"/>
    <w:rsid w:val="0067066F"/>
    <w:rsid w:val="0067144B"/>
    <w:rsid w:val="0067191B"/>
    <w:rsid w:val="00671B26"/>
    <w:rsid w:val="00671FC2"/>
    <w:rsid w:val="00672E86"/>
    <w:rsid w:val="00673153"/>
    <w:rsid w:val="00673BBD"/>
    <w:rsid w:val="00673D7F"/>
    <w:rsid w:val="00674144"/>
    <w:rsid w:val="00674586"/>
    <w:rsid w:val="00674F9A"/>
    <w:rsid w:val="006758A0"/>
    <w:rsid w:val="00675AA5"/>
    <w:rsid w:val="00675BEB"/>
    <w:rsid w:val="00676021"/>
    <w:rsid w:val="00676C70"/>
    <w:rsid w:val="00676D4D"/>
    <w:rsid w:val="00676FC0"/>
    <w:rsid w:val="0067777D"/>
    <w:rsid w:val="00680582"/>
    <w:rsid w:val="006813DC"/>
    <w:rsid w:val="00681836"/>
    <w:rsid w:val="0068324C"/>
    <w:rsid w:val="00683431"/>
    <w:rsid w:val="006838E5"/>
    <w:rsid w:val="00683C04"/>
    <w:rsid w:val="00683F4A"/>
    <w:rsid w:val="0068401E"/>
    <w:rsid w:val="0068406C"/>
    <w:rsid w:val="00684224"/>
    <w:rsid w:val="00684DC1"/>
    <w:rsid w:val="00685070"/>
    <w:rsid w:val="006852A3"/>
    <w:rsid w:val="00685501"/>
    <w:rsid w:val="00685C24"/>
    <w:rsid w:val="0068607C"/>
    <w:rsid w:val="006860E9"/>
    <w:rsid w:val="006863D7"/>
    <w:rsid w:val="00686E46"/>
    <w:rsid w:val="00686FAF"/>
    <w:rsid w:val="0068716F"/>
    <w:rsid w:val="00687834"/>
    <w:rsid w:val="00687E43"/>
    <w:rsid w:val="006904C1"/>
    <w:rsid w:val="006904D9"/>
    <w:rsid w:val="0069051F"/>
    <w:rsid w:val="0069097F"/>
    <w:rsid w:val="00690FDF"/>
    <w:rsid w:val="00691329"/>
    <w:rsid w:val="006913CC"/>
    <w:rsid w:val="00691943"/>
    <w:rsid w:val="00691BEE"/>
    <w:rsid w:val="00691E5E"/>
    <w:rsid w:val="00692746"/>
    <w:rsid w:val="00692BB0"/>
    <w:rsid w:val="00692D91"/>
    <w:rsid w:val="00693148"/>
    <w:rsid w:val="00693BE2"/>
    <w:rsid w:val="00693E6A"/>
    <w:rsid w:val="006942B8"/>
    <w:rsid w:val="0069492E"/>
    <w:rsid w:val="00694979"/>
    <w:rsid w:val="00695094"/>
    <w:rsid w:val="0069515A"/>
    <w:rsid w:val="0069563C"/>
    <w:rsid w:val="0069588C"/>
    <w:rsid w:val="006958BA"/>
    <w:rsid w:val="00696532"/>
    <w:rsid w:val="0069687A"/>
    <w:rsid w:val="00696E1D"/>
    <w:rsid w:val="00697606"/>
    <w:rsid w:val="006977C0"/>
    <w:rsid w:val="006A05E3"/>
    <w:rsid w:val="006A07AA"/>
    <w:rsid w:val="006A17BF"/>
    <w:rsid w:val="006A195E"/>
    <w:rsid w:val="006A1AE4"/>
    <w:rsid w:val="006A1E5E"/>
    <w:rsid w:val="006A1EDA"/>
    <w:rsid w:val="006A2CB7"/>
    <w:rsid w:val="006A30B1"/>
    <w:rsid w:val="006A3581"/>
    <w:rsid w:val="006A382F"/>
    <w:rsid w:val="006A38B9"/>
    <w:rsid w:val="006A4788"/>
    <w:rsid w:val="006A4B3D"/>
    <w:rsid w:val="006A4EFC"/>
    <w:rsid w:val="006A5870"/>
    <w:rsid w:val="006A6C88"/>
    <w:rsid w:val="006A6EC5"/>
    <w:rsid w:val="006A6F37"/>
    <w:rsid w:val="006A7671"/>
    <w:rsid w:val="006B0DE8"/>
    <w:rsid w:val="006B10E8"/>
    <w:rsid w:val="006B1952"/>
    <w:rsid w:val="006B2050"/>
    <w:rsid w:val="006B28A8"/>
    <w:rsid w:val="006B2B1D"/>
    <w:rsid w:val="006B2DD4"/>
    <w:rsid w:val="006B4207"/>
    <w:rsid w:val="006B458D"/>
    <w:rsid w:val="006B4D6A"/>
    <w:rsid w:val="006B5088"/>
    <w:rsid w:val="006B56D9"/>
    <w:rsid w:val="006B5BAB"/>
    <w:rsid w:val="006B622F"/>
    <w:rsid w:val="006B6405"/>
    <w:rsid w:val="006B6474"/>
    <w:rsid w:val="006B66C5"/>
    <w:rsid w:val="006B69EB"/>
    <w:rsid w:val="006B6ED8"/>
    <w:rsid w:val="006B7DAC"/>
    <w:rsid w:val="006B7DBE"/>
    <w:rsid w:val="006C07B3"/>
    <w:rsid w:val="006C0CF4"/>
    <w:rsid w:val="006C0EF1"/>
    <w:rsid w:val="006C1174"/>
    <w:rsid w:val="006C1203"/>
    <w:rsid w:val="006C122E"/>
    <w:rsid w:val="006C16A4"/>
    <w:rsid w:val="006C17CA"/>
    <w:rsid w:val="006C1B72"/>
    <w:rsid w:val="006C1CA0"/>
    <w:rsid w:val="006C1EF4"/>
    <w:rsid w:val="006C244E"/>
    <w:rsid w:val="006C309C"/>
    <w:rsid w:val="006C338C"/>
    <w:rsid w:val="006C39A8"/>
    <w:rsid w:val="006C3A63"/>
    <w:rsid w:val="006C45A0"/>
    <w:rsid w:val="006C46D4"/>
    <w:rsid w:val="006C46E2"/>
    <w:rsid w:val="006C4C49"/>
    <w:rsid w:val="006C4CC7"/>
    <w:rsid w:val="006C5DBA"/>
    <w:rsid w:val="006C6048"/>
    <w:rsid w:val="006C6531"/>
    <w:rsid w:val="006C741B"/>
    <w:rsid w:val="006D0017"/>
    <w:rsid w:val="006D011C"/>
    <w:rsid w:val="006D0274"/>
    <w:rsid w:val="006D061E"/>
    <w:rsid w:val="006D1272"/>
    <w:rsid w:val="006D1C14"/>
    <w:rsid w:val="006D1CB1"/>
    <w:rsid w:val="006D3B97"/>
    <w:rsid w:val="006D40E8"/>
    <w:rsid w:val="006D4295"/>
    <w:rsid w:val="006D495A"/>
    <w:rsid w:val="006D4DA2"/>
    <w:rsid w:val="006D4EF6"/>
    <w:rsid w:val="006D5135"/>
    <w:rsid w:val="006D5D5C"/>
    <w:rsid w:val="006D639F"/>
    <w:rsid w:val="006D67A9"/>
    <w:rsid w:val="006D6B90"/>
    <w:rsid w:val="006D6CB1"/>
    <w:rsid w:val="006D6FA6"/>
    <w:rsid w:val="006D7098"/>
    <w:rsid w:val="006D7145"/>
    <w:rsid w:val="006D714D"/>
    <w:rsid w:val="006D730B"/>
    <w:rsid w:val="006D7481"/>
    <w:rsid w:val="006D7817"/>
    <w:rsid w:val="006D7853"/>
    <w:rsid w:val="006D7CA7"/>
    <w:rsid w:val="006E09E0"/>
    <w:rsid w:val="006E1022"/>
    <w:rsid w:val="006E1692"/>
    <w:rsid w:val="006E174C"/>
    <w:rsid w:val="006E18BE"/>
    <w:rsid w:val="006E1929"/>
    <w:rsid w:val="006E1E5C"/>
    <w:rsid w:val="006E207B"/>
    <w:rsid w:val="006E2373"/>
    <w:rsid w:val="006E2859"/>
    <w:rsid w:val="006E2920"/>
    <w:rsid w:val="006E2B24"/>
    <w:rsid w:val="006E3354"/>
    <w:rsid w:val="006E36C6"/>
    <w:rsid w:val="006E3BB8"/>
    <w:rsid w:val="006E3CC7"/>
    <w:rsid w:val="006E43A7"/>
    <w:rsid w:val="006E454C"/>
    <w:rsid w:val="006E48BD"/>
    <w:rsid w:val="006E64CA"/>
    <w:rsid w:val="006E692B"/>
    <w:rsid w:val="006E6FA2"/>
    <w:rsid w:val="006E7105"/>
    <w:rsid w:val="006E78BA"/>
    <w:rsid w:val="006E7AFD"/>
    <w:rsid w:val="006E7BC5"/>
    <w:rsid w:val="006F0154"/>
    <w:rsid w:val="006F0292"/>
    <w:rsid w:val="006F03BF"/>
    <w:rsid w:val="006F0EC3"/>
    <w:rsid w:val="006F1DFA"/>
    <w:rsid w:val="006F1E02"/>
    <w:rsid w:val="006F2543"/>
    <w:rsid w:val="006F2A9A"/>
    <w:rsid w:val="006F2ABE"/>
    <w:rsid w:val="006F2C7F"/>
    <w:rsid w:val="006F351C"/>
    <w:rsid w:val="006F3650"/>
    <w:rsid w:val="006F3674"/>
    <w:rsid w:val="006F36F0"/>
    <w:rsid w:val="006F3885"/>
    <w:rsid w:val="006F4440"/>
    <w:rsid w:val="006F4442"/>
    <w:rsid w:val="006F457C"/>
    <w:rsid w:val="006F475F"/>
    <w:rsid w:val="006F4BEB"/>
    <w:rsid w:val="006F52E1"/>
    <w:rsid w:val="006F5E39"/>
    <w:rsid w:val="006F6328"/>
    <w:rsid w:val="006F64FA"/>
    <w:rsid w:val="006F6750"/>
    <w:rsid w:val="006F79E1"/>
    <w:rsid w:val="006F7CCB"/>
    <w:rsid w:val="007000D2"/>
    <w:rsid w:val="00700C44"/>
    <w:rsid w:val="0070127D"/>
    <w:rsid w:val="00701EFB"/>
    <w:rsid w:val="007023DC"/>
    <w:rsid w:val="00702808"/>
    <w:rsid w:val="00702CA3"/>
    <w:rsid w:val="007033EE"/>
    <w:rsid w:val="00703533"/>
    <w:rsid w:val="007035E3"/>
    <w:rsid w:val="00703A0B"/>
    <w:rsid w:val="00703A2C"/>
    <w:rsid w:val="00703BC6"/>
    <w:rsid w:val="00703E12"/>
    <w:rsid w:val="00704092"/>
    <w:rsid w:val="007040B8"/>
    <w:rsid w:val="00704FFA"/>
    <w:rsid w:val="007054AE"/>
    <w:rsid w:val="00705A37"/>
    <w:rsid w:val="00705F85"/>
    <w:rsid w:val="00706661"/>
    <w:rsid w:val="00706B7F"/>
    <w:rsid w:val="00706EBC"/>
    <w:rsid w:val="007070B9"/>
    <w:rsid w:val="00707360"/>
    <w:rsid w:val="007075C3"/>
    <w:rsid w:val="00707756"/>
    <w:rsid w:val="00707946"/>
    <w:rsid w:val="00707993"/>
    <w:rsid w:val="00707B18"/>
    <w:rsid w:val="00707DB1"/>
    <w:rsid w:val="007105F9"/>
    <w:rsid w:val="00710E17"/>
    <w:rsid w:val="00711076"/>
    <w:rsid w:val="007116FA"/>
    <w:rsid w:val="00712BA6"/>
    <w:rsid w:val="00712CB7"/>
    <w:rsid w:val="00712D37"/>
    <w:rsid w:val="00712FC9"/>
    <w:rsid w:val="0071377A"/>
    <w:rsid w:val="00713C12"/>
    <w:rsid w:val="00713D7A"/>
    <w:rsid w:val="00713E74"/>
    <w:rsid w:val="007141C3"/>
    <w:rsid w:val="0071461F"/>
    <w:rsid w:val="00715171"/>
    <w:rsid w:val="007154BB"/>
    <w:rsid w:val="00715754"/>
    <w:rsid w:val="007158C8"/>
    <w:rsid w:val="00715E85"/>
    <w:rsid w:val="00715EFA"/>
    <w:rsid w:val="00716581"/>
    <w:rsid w:val="00716E5A"/>
    <w:rsid w:val="007171C1"/>
    <w:rsid w:val="00717658"/>
    <w:rsid w:val="0071779F"/>
    <w:rsid w:val="007177C9"/>
    <w:rsid w:val="0071786D"/>
    <w:rsid w:val="00717E89"/>
    <w:rsid w:val="0072040D"/>
    <w:rsid w:val="007208F9"/>
    <w:rsid w:val="0072098B"/>
    <w:rsid w:val="00720CE9"/>
    <w:rsid w:val="00720F69"/>
    <w:rsid w:val="0072192A"/>
    <w:rsid w:val="00721CF7"/>
    <w:rsid w:val="00721F99"/>
    <w:rsid w:val="00722595"/>
    <w:rsid w:val="00722C90"/>
    <w:rsid w:val="00723400"/>
    <w:rsid w:val="00723545"/>
    <w:rsid w:val="00724074"/>
    <w:rsid w:val="0072433B"/>
    <w:rsid w:val="0072480D"/>
    <w:rsid w:val="00724AF7"/>
    <w:rsid w:val="00724BA8"/>
    <w:rsid w:val="007253CC"/>
    <w:rsid w:val="007255FE"/>
    <w:rsid w:val="0072582A"/>
    <w:rsid w:val="0072583F"/>
    <w:rsid w:val="00725888"/>
    <w:rsid w:val="00726A9D"/>
    <w:rsid w:val="0072739B"/>
    <w:rsid w:val="0072768E"/>
    <w:rsid w:val="0073036B"/>
    <w:rsid w:val="0073064F"/>
    <w:rsid w:val="00731AE0"/>
    <w:rsid w:val="00731E9F"/>
    <w:rsid w:val="0073219D"/>
    <w:rsid w:val="00732B28"/>
    <w:rsid w:val="00733FFE"/>
    <w:rsid w:val="007340F2"/>
    <w:rsid w:val="007343C6"/>
    <w:rsid w:val="00734D9F"/>
    <w:rsid w:val="007351A8"/>
    <w:rsid w:val="0073566F"/>
    <w:rsid w:val="007359CC"/>
    <w:rsid w:val="00735D73"/>
    <w:rsid w:val="007365E2"/>
    <w:rsid w:val="00736F18"/>
    <w:rsid w:val="0073711D"/>
    <w:rsid w:val="0073718E"/>
    <w:rsid w:val="0073722C"/>
    <w:rsid w:val="0073728D"/>
    <w:rsid w:val="00737336"/>
    <w:rsid w:val="0073753A"/>
    <w:rsid w:val="007375BE"/>
    <w:rsid w:val="00737679"/>
    <w:rsid w:val="00737982"/>
    <w:rsid w:val="00737E52"/>
    <w:rsid w:val="0074075D"/>
    <w:rsid w:val="00740DF2"/>
    <w:rsid w:val="00740E55"/>
    <w:rsid w:val="007414D3"/>
    <w:rsid w:val="00741F09"/>
    <w:rsid w:val="00742249"/>
    <w:rsid w:val="0074235B"/>
    <w:rsid w:val="0074257D"/>
    <w:rsid w:val="007426ED"/>
    <w:rsid w:val="00742D69"/>
    <w:rsid w:val="00742F0E"/>
    <w:rsid w:val="00743573"/>
    <w:rsid w:val="0074391E"/>
    <w:rsid w:val="00743B9C"/>
    <w:rsid w:val="00743E37"/>
    <w:rsid w:val="007441DE"/>
    <w:rsid w:val="0074451B"/>
    <w:rsid w:val="0074475B"/>
    <w:rsid w:val="00744C78"/>
    <w:rsid w:val="007453C6"/>
    <w:rsid w:val="0074551A"/>
    <w:rsid w:val="0074576B"/>
    <w:rsid w:val="0074635B"/>
    <w:rsid w:val="007463E7"/>
    <w:rsid w:val="00747020"/>
    <w:rsid w:val="00747449"/>
    <w:rsid w:val="00747B35"/>
    <w:rsid w:val="00750133"/>
    <w:rsid w:val="007503F2"/>
    <w:rsid w:val="00750415"/>
    <w:rsid w:val="00751381"/>
    <w:rsid w:val="00751700"/>
    <w:rsid w:val="00751A1B"/>
    <w:rsid w:val="00751AE8"/>
    <w:rsid w:val="0075271A"/>
    <w:rsid w:val="00753274"/>
    <w:rsid w:val="007536D5"/>
    <w:rsid w:val="007537B8"/>
    <w:rsid w:val="00753AE1"/>
    <w:rsid w:val="00753F5A"/>
    <w:rsid w:val="0075406F"/>
    <w:rsid w:val="007540B6"/>
    <w:rsid w:val="0075469E"/>
    <w:rsid w:val="007547A9"/>
    <w:rsid w:val="007554BD"/>
    <w:rsid w:val="00755BD5"/>
    <w:rsid w:val="007561D8"/>
    <w:rsid w:val="007565EB"/>
    <w:rsid w:val="0075734B"/>
    <w:rsid w:val="007573ED"/>
    <w:rsid w:val="00757578"/>
    <w:rsid w:val="00757591"/>
    <w:rsid w:val="00760D9A"/>
    <w:rsid w:val="00761120"/>
    <w:rsid w:val="0076130A"/>
    <w:rsid w:val="007617A9"/>
    <w:rsid w:val="00761D1E"/>
    <w:rsid w:val="007624E9"/>
    <w:rsid w:val="00762959"/>
    <w:rsid w:val="0076299F"/>
    <w:rsid w:val="0076343A"/>
    <w:rsid w:val="00763BE7"/>
    <w:rsid w:val="00764349"/>
    <w:rsid w:val="0076437C"/>
    <w:rsid w:val="00764391"/>
    <w:rsid w:val="007649B8"/>
    <w:rsid w:val="00765D93"/>
    <w:rsid w:val="007660C3"/>
    <w:rsid w:val="007661A7"/>
    <w:rsid w:val="0076656D"/>
    <w:rsid w:val="00766FBC"/>
    <w:rsid w:val="007671CC"/>
    <w:rsid w:val="00767218"/>
    <w:rsid w:val="00767254"/>
    <w:rsid w:val="0076730F"/>
    <w:rsid w:val="00767402"/>
    <w:rsid w:val="00767977"/>
    <w:rsid w:val="00767E8B"/>
    <w:rsid w:val="0077024D"/>
    <w:rsid w:val="007704C7"/>
    <w:rsid w:val="007706CC"/>
    <w:rsid w:val="0077125B"/>
    <w:rsid w:val="00771F9D"/>
    <w:rsid w:val="0077271B"/>
    <w:rsid w:val="00772BC3"/>
    <w:rsid w:val="007744B0"/>
    <w:rsid w:val="007748D6"/>
    <w:rsid w:val="00774926"/>
    <w:rsid w:val="00775545"/>
    <w:rsid w:val="007759A9"/>
    <w:rsid w:val="00775BB3"/>
    <w:rsid w:val="00775D55"/>
    <w:rsid w:val="00775F43"/>
    <w:rsid w:val="00775FE9"/>
    <w:rsid w:val="0077663E"/>
    <w:rsid w:val="0077687D"/>
    <w:rsid w:val="00776BD8"/>
    <w:rsid w:val="00777057"/>
    <w:rsid w:val="007774F3"/>
    <w:rsid w:val="00777927"/>
    <w:rsid w:val="00777EC8"/>
    <w:rsid w:val="00780AC5"/>
    <w:rsid w:val="00780D51"/>
    <w:rsid w:val="0078172F"/>
    <w:rsid w:val="0078185E"/>
    <w:rsid w:val="00781D7D"/>
    <w:rsid w:val="00782EB3"/>
    <w:rsid w:val="00782FF1"/>
    <w:rsid w:val="007833DC"/>
    <w:rsid w:val="00783657"/>
    <w:rsid w:val="00783959"/>
    <w:rsid w:val="00784428"/>
    <w:rsid w:val="007845D6"/>
    <w:rsid w:val="0078464A"/>
    <w:rsid w:val="00784899"/>
    <w:rsid w:val="00784CCF"/>
    <w:rsid w:val="00784EEC"/>
    <w:rsid w:val="00784FFA"/>
    <w:rsid w:val="0078578E"/>
    <w:rsid w:val="007858C2"/>
    <w:rsid w:val="00785A1F"/>
    <w:rsid w:val="00785EA8"/>
    <w:rsid w:val="00785F24"/>
    <w:rsid w:val="00785F45"/>
    <w:rsid w:val="00786EB8"/>
    <w:rsid w:val="00787CBF"/>
    <w:rsid w:val="007903E9"/>
    <w:rsid w:val="0079051B"/>
    <w:rsid w:val="00790CD6"/>
    <w:rsid w:val="00790D1A"/>
    <w:rsid w:val="0079115C"/>
    <w:rsid w:val="00791583"/>
    <w:rsid w:val="00791643"/>
    <w:rsid w:val="00791F3F"/>
    <w:rsid w:val="00791FD9"/>
    <w:rsid w:val="007921CE"/>
    <w:rsid w:val="00792685"/>
    <w:rsid w:val="0079280C"/>
    <w:rsid w:val="00792DA7"/>
    <w:rsid w:val="0079340A"/>
    <w:rsid w:val="00793654"/>
    <w:rsid w:val="00793CAF"/>
    <w:rsid w:val="00793F83"/>
    <w:rsid w:val="00795E50"/>
    <w:rsid w:val="00796134"/>
    <w:rsid w:val="00796135"/>
    <w:rsid w:val="00796549"/>
    <w:rsid w:val="007973BE"/>
    <w:rsid w:val="00797454"/>
    <w:rsid w:val="0079768B"/>
    <w:rsid w:val="007A029C"/>
    <w:rsid w:val="007A0447"/>
    <w:rsid w:val="007A0CAE"/>
    <w:rsid w:val="007A12FF"/>
    <w:rsid w:val="007A1BA7"/>
    <w:rsid w:val="007A21E2"/>
    <w:rsid w:val="007A22D3"/>
    <w:rsid w:val="007A29CD"/>
    <w:rsid w:val="007A2FB6"/>
    <w:rsid w:val="007A325A"/>
    <w:rsid w:val="007A3FE3"/>
    <w:rsid w:val="007A4014"/>
    <w:rsid w:val="007A49B6"/>
    <w:rsid w:val="007A521B"/>
    <w:rsid w:val="007A55E1"/>
    <w:rsid w:val="007A5600"/>
    <w:rsid w:val="007A593E"/>
    <w:rsid w:val="007A5F0F"/>
    <w:rsid w:val="007A62DE"/>
    <w:rsid w:val="007A6694"/>
    <w:rsid w:val="007A6C21"/>
    <w:rsid w:val="007A751E"/>
    <w:rsid w:val="007A78D7"/>
    <w:rsid w:val="007A7A0B"/>
    <w:rsid w:val="007A7D75"/>
    <w:rsid w:val="007B0D41"/>
    <w:rsid w:val="007B1019"/>
    <w:rsid w:val="007B1036"/>
    <w:rsid w:val="007B1630"/>
    <w:rsid w:val="007B1706"/>
    <w:rsid w:val="007B20DB"/>
    <w:rsid w:val="007B2C32"/>
    <w:rsid w:val="007B3026"/>
    <w:rsid w:val="007B30BB"/>
    <w:rsid w:val="007B31DF"/>
    <w:rsid w:val="007B32A5"/>
    <w:rsid w:val="007B3B3E"/>
    <w:rsid w:val="007B3C75"/>
    <w:rsid w:val="007B4933"/>
    <w:rsid w:val="007B4AA8"/>
    <w:rsid w:val="007B4CB8"/>
    <w:rsid w:val="007B5283"/>
    <w:rsid w:val="007B554E"/>
    <w:rsid w:val="007B56E2"/>
    <w:rsid w:val="007B6021"/>
    <w:rsid w:val="007B6977"/>
    <w:rsid w:val="007B6CA0"/>
    <w:rsid w:val="007B6D56"/>
    <w:rsid w:val="007B6F6B"/>
    <w:rsid w:val="007B7329"/>
    <w:rsid w:val="007B7BAA"/>
    <w:rsid w:val="007C0592"/>
    <w:rsid w:val="007C06B9"/>
    <w:rsid w:val="007C0702"/>
    <w:rsid w:val="007C0C72"/>
    <w:rsid w:val="007C1433"/>
    <w:rsid w:val="007C1C0C"/>
    <w:rsid w:val="007C265E"/>
    <w:rsid w:val="007C2B7B"/>
    <w:rsid w:val="007C36A7"/>
    <w:rsid w:val="007C4DC3"/>
    <w:rsid w:val="007C60C1"/>
    <w:rsid w:val="007C65D2"/>
    <w:rsid w:val="007C6648"/>
    <w:rsid w:val="007C674A"/>
    <w:rsid w:val="007C6B05"/>
    <w:rsid w:val="007C76D3"/>
    <w:rsid w:val="007C7FC6"/>
    <w:rsid w:val="007D063C"/>
    <w:rsid w:val="007D0933"/>
    <w:rsid w:val="007D0AC7"/>
    <w:rsid w:val="007D0B34"/>
    <w:rsid w:val="007D0B69"/>
    <w:rsid w:val="007D1294"/>
    <w:rsid w:val="007D13B1"/>
    <w:rsid w:val="007D1912"/>
    <w:rsid w:val="007D19F4"/>
    <w:rsid w:val="007D1E40"/>
    <w:rsid w:val="007D23CC"/>
    <w:rsid w:val="007D25B1"/>
    <w:rsid w:val="007D29B3"/>
    <w:rsid w:val="007D2A36"/>
    <w:rsid w:val="007D3A21"/>
    <w:rsid w:val="007D40F3"/>
    <w:rsid w:val="007D45F0"/>
    <w:rsid w:val="007D4784"/>
    <w:rsid w:val="007D4873"/>
    <w:rsid w:val="007D48F3"/>
    <w:rsid w:val="007D4DEB"/>
    <w:rsid w:val="007D5357"/>
    <w:rsid w:val="007D5550"/>
    <w:rsid w:val="007D6055"/>
    <w:rsid w:val="007D6144"/>
    <w:rsid w:val="007D6632"/>
    <w:rsid w:val="007D6859"/>
    <w:rsid w:val="007D6937"/>
    <w:rsid w:val="007D6BAB"/>
    <w:rsid w:val="007D6C04"/>
    <w:rsid w:val="007D6DED"/>
    <w:rsid w:val="007D7010"/>
    <w:rsid w:val="007D7351"/>
    <w:rsid w:val="007E04C9"/>
    <w:rsid w:val="007E08D5"/>
    <w:rsid w:val="007E0956"/>
    <w:rsid w:val="007E0A5B"/>
    <w:rsid w:val="007E172C"/>
    <w:rsid w:val="007E18A2"/>
    <w:rsid w:val="007E1951"/>
    <w:rsid w:val="007E220E"/>
    <w:rsid w:val="007E27A4"/>
    <w:rsid w:val="007E2DB5"/>
    <w:rsid w:val="007E36F1"/>
    <w:rsid w:val="007E3A01"/>
    <w:rsid w:val="007E3A5C"/>
    <w:rsid w:val="007E43BD"/>
    <w:rsid w:val="007E449B"/>
    <w:rsid w:val="007E48CC"/>
    <w:rsid w:val="007E4901"/>
    <w:rsid w:val="007E49F9"/>
    <w:rsid w:val="007E505A"/>
    <w:rsid w:val="007E5333"/>
    <w:rsid w:val="007E54E5"/>
    <w:rsid w:val="007E5EC5"/>
    <w:rsid w:val="007E64CF"/>
    <w:rsid w:val="007E66D8"/>
    <w:rsid w:val="007E6B67"/>
    <w:rsid w:val="007E6C45"/>
    <w:rsid w:val="007E707B"/>
    <w:rsid w:val="007E7306"/>
    <w:rsid w:val="007E75AB"/>
    <w:rsid w:val="007E7654"/>
    <w:rsid w:val="007E7ED9"/>
    <w:rsid w:val="007F0341"/>
    <w:rsid w:val="007F071C"/>
    <w:rsid w:val="007F0B1E"/>
    <w:rsid w:val="007F1D60"/>
    <w:rsid w:val="007F2222"/>
    <w:rsid w:val="007F2C54"/>
    <w:rsid w:val="007F2CBD"/>
    <w:rsid w:val="007F3252"/>
    <w:rsid w:val="007F4646"/>
    <w:rsid w:val="007F50AF"/>
    <w:rsid w:val="007F5501"/>
    <w:rsid w:val="007F59D7"/>
    <w:rsid w:val="007F6043"/>
    <w:rsid w:val="007F6939"/>
    <w:rsid w:val="007F6C30"/>
    <w:rsid w:val="007F6CE1"/>
    <w:rsid w:val="007F6EBB"/>
    <w:rsid w:val="007F6FC6"/>
    <w:rsid w:val="007F734B"/>
    <w:rsid w:val="007F7821"/>
    <w:rsid w:val="007F787A"/>
    <w:rsid w:val="007F7B1F"/>
    <w:rsid w:val="007F7E18"/>
    <w:rsid w:val="008002C4"/>
    <w:rsid w:val="008002D4"/>
    <w:rsid w:val="008007CE"/>
    <w:rsid w:val="00800892"/>
    <w:rsid w:val="008011DF"/>
    <w:rsid w:val="008013DC"/>
    <w:rsid w:val="00801A6A"/>
    <w:rsid w:val="0080225A"/>
    <w:rsid w:val="00802D62"/>
    <w:rsid w:val="008035A8"/>
    <w:rsid w:val="00803678"/>
    <w:rsid w:val="008039A7"/>
    <w:rsid w:val="00803DB9"/>
    <w:rsid w:val="00803E50"/>
    <w:rsid w:val="008040C3"/>
    <w:rsid w:val="008040E9"/>
    <w:rsid w:val="00804C90"/>
    <w:rsid w:val="00804E5D"/>
    <w:rsid w:val="008051A6"/>
    <w:rsid w:val="008052A0"/>
    <w:rsid w:val="0080592E"/>
    <w:rsid w:val="0080611A"/>
    <w:rsid w:val="00806275"/>
    <w:rsid w:val="00806ED1"/>
    <w:rsid w:val="00806ED8"/>
    <w:rsid w:val="008073EC"/>
    <w:rsid w:val="00807781"/>
    <w:rsid w:val="00810479"/>
    <w:rsid w:val="0081082C"/>
    <w:rsid w:val="00810D11"/>
    <w:rsid w:val="0081108C"/>
    <w:rsid w:val="00811390"/>
    <w:rsid w:val="008113FB"/>
    <w:rsid w:val="008116DB"/>
    <w:rsid w:val="008119BB"/>
    <w:rsid w:val="0081255A"/>
    <w:rsid w:val="0081284F"/>
    <w:rsid w:val="0081303D"/>
    <w:rsid w:val="00813182"/>
    <w:rsid w:val="008134BA"/>
    <w:rsid w:val="008139CF"/>
    <w:rsid w:val="00813BA1"/>
    <w:rsid w:val="0081412F"/>
    <w:rsid w:val="00814D70"/>
    <w:rsid w:val="00815785"/>
    <w:rsid w:val="00815AFA"/>
    <w:rsid w:val="00815DDC"/>
    <w:rsid w:val="00816BFC"/>
    <w:rsid w:val="00817141"/>
    <w:rsid w:val="00817385"/>
    <w:rsid w:val="00817553"/>
    <w:rsid w:val="00817A0D"/>
    <w:rsid w:val="00817A3D"/>
    <w:rsid w:val="00817C1D"/>
    <w:rsid w:val="00817D14"/>
    <w:rsid w:val="00820494"/>
    <w:rsid w:val="00820B2E"/>
    <w:rsid w:val="00821198"/>
    <w:rsid w:val="00821B0C"/>
    <w:rsid w:val="00822508"/>
    <w:rsid w:val="008229A3"/>
    <w:rsid w:val="008229F5"/>
    <w:rsid w:val="00822D5F"/>
    <w:rsid w:val="0082344D"/>
    <w:rsid w:val="00824262"/>
    <w:rsid w:val="008243BE"/>
    <w:rsid w:val="008245D8"/>
    <w:rsid w:val="00824B7A"/>
    <w:rsid w:val="00824F4A"/>
    <w:rsid w:val="00824FB8"/>
    <w:rsid w:val="00825107"/>
    <w:rsid w:val="00825B19"/>
    <w:rsid w:val="008260B0"/>
    <w:rsid w:val="00826888"/>
    <w:rsid w:val="00826C64"/>
    <w:rsid w:val="00827358"/>
    <w:rsid w:val="00827B00"/>
    <w:rsid w:val="0083092B"/>
    <w:rsid w:val="00830D2C"/>
    <w:rsid w:val="00830E15"/>
    <w:rsid w:val="00833405"/>
    <w:rsid w:val="0083352B"/>
    <w:rsid w:val="00833717"/>
    <w:rsid w:val="0083373B"/>
    <w:rsid w:val="00833994"/>
    <w:rsid w:val="0083407B"/>
    <w:rsid w:val="0083412C"/>
    <w:rsid w:val="00834A86"/>
    <w:rsid w:val="00834BD7"/>
    <w:rsid w:val="008353A2"/>
    <w:rsid w:val="00835928"/>
    <w:rsid w:val="00835996"/>
    <w:rsid w:val="00836374"/>
    <w:rsid w:val="0083637E"/>
    <w:rsid w:val="0083638E"/>
    <w:rsid w:val="00836C7B"/>
    <w:rsid w:val="008372DD"/>
    <w:rsid w:val="00837BE1"/>
    <w:rsid w:val="00837F45"/>
    <w:rsid w:val="008401BC"/>
    <w:rsid w:val="0084097D"/>
    <w:rsid w:val="00840BC8"/>
    <w:rsid w:val="00840E78"/>
    <w:rsid w:val="00841719"/>
    <w:rsid w:val="008417C6"/>
    <w:rsid w:val="00841CED"/>
    <w:rsid w:val="00842A7B"/>
    <w:rsid w:val="00842BA6"/>
    <w:rsid w:val="00843C86"/>
    <w:rsid w:val="00843E9C"/>
    <w:rsid w:val="00844218"/>
    <w:rsid w:val="008449FA"/>
    <w:rsid w:val="00845771"/>
    <w:rsid w:val="00846363"/>
    <w:rsid w:val="0084664A"/>
    <w:rsid w:val="0084697D"/>
    <w:rsid w:val="00850014"/>
    <w:rsid w:val="0085004D"/>
    <w:rsid w:val="00850317"/>
    <w:rsid w:val="008505BE"/>
    <w:rsid w:val="00850C4C"/>
    <w:rsid w:val="00850FCF"/>
    <w:rsid w:val="0085113A"/>
    <w:rsid w:val="008513B0"/>
    <w:rsid w:val="0085159B"/>
    <w:rsid w:val="008519A1"/>
    <w:rsid w:val="008524E5"/>
    <w:rsid w:val="0085273C"/>
    <w:rsid w:val="00852742"/>
    <w:rsid w:val="00852CC5"/>
    <w:rsid w:val="008531BE"/>
    <w:rsid w:val="00853344"/>
    <w:rsid w:val="008535E7"/>
    <w:rsid w:val="0085462E"/>
    <w:rsid w:val="0085470C"/>
    <w:rsid w:val="008550BE"/>
    <w:rsid w:val="008557AB"/>
    <w:rsid w:val="008557C7"/>
    <w:rsid w:val="00856297"/>
    <w:rsid w:val="00857477"/>
    <w:rsid w:val="00857E6A"/>
    <w:rsid w:val="008603BA"/>
    <w:rsid w:val="0086052F"/>
    <w:rsid w:val="008606FE"/>
    <w:rsid w:val="00860838"/>
    <w:rsid w:val="00860E2F"/>
    <w:rsid w:val="0086146F"/>
    <w:rsid w:val="00861AA5"/>
    <w:rsid w:val="0086209E"/>
    <w:rsid w:val="00862133"/>
    <w:rsid w:val="00862BE3"/>
    <w:rsid w:val="00862E31"/>
    <w:rsid w:val="00862F31"/>
    <w:rsid w:val="0086336E"/>
    <w:rsid w:val="00863471"/>
    <w:rsid w:val="0086408C"/>
    <w:rsid w:val="008648A3"/>
    <w:rsid w:val="00864AD7"/>
    <w:rsid w:val="00865D6F"/>
    <w:rsid w:val="0086647E"/>
    <w:rsid w:val="00866E92"/>
    <w:rsid w:val="008672A3"/>
    <w:rsid w:val="00870186"/>
    <w:rsid w:val="00870ADB"/>
    <w:rsid w:val="0087158F"/>
    <w:rsid w:val="008718D2"/>
    <w:rsid w:val="00871AE1"/>
    <w:rsid w:val="00872697"/>
    <w:rsid w:val="008733AC"/>
    <w:rsid w:val="00873C11"/>
    <w:rsid w:val="00875463"/>
    <w:rsid w:val="008762AB"/>
    <w:rsid w:val="00876A30"/>
    <w:rsid w:val="00876B30"/>
    <w:rsid w:val="00877362"/>
    <w:rsid w:val="008776BC"/>
    <w:rsid w:val="0088033F"/>
    <w:rsid w:val="00880416"/>
    <w:rsid w:val="00880712"/>
    <w:rsid w:val="00880841"/>
    <w:rsid w:val="00880AB5"/>
    <w:rsid w:val="00880C7D"/>
    <w:rsid w:val="00880DB0"/>
    <w:rsid w:val="00881A13"/>
    <w:rsid w:val="00881A22"/>
    <w:rsid w:val="00882267"/>
    <w:rsid w:val="00882819"/>
    <w:rsid w:val="008828B3"/>
    <w:rsid w:val="00882F73"/>
    <w:rsid w:val="00883004"/>
    <w:rsid w:val="00883679"/>
    <w:rsid w:val="00883FC2"/>
    <w:rsid w:val="00884396"/>
    <w:rsid w:val="0088449F"/>
    <w:rsid w:val="00884D83"/>
    <w:rsid w:val="00884E4D"/>
    <w:rsid w:val="0088559E"/>
    <w:rsid w:val="00885C40"/>
    <w:rsid w:val="00885E51"/>
    <w:rsid w:val="00886270"/>
    <w:rsid w:val="00887340"/>
    <w:rsid w:val="00887449"/>
    <w:rsid w:val="00887506"/>
    <w:rsid w:val="008875DF"/>
    <w:rsid w:val="00890026"/>
    <w:rsid w:val="00890230"/>
    <w:rsid w:val="0089038C"/>
    <w:rsid w:val="008906BF"/>
    <w:rsid w:val="008908C6"/>
    <w:rsid w:val="00890C8F"/>
    <w:rsid w:val="0089274F"/>
    <w:rsid w:val="00892A44"/>
    <w:rsid w:val="00892D42"/>
    <w:rsid w:val="00893BEB"/>
    <w:rsid w:val="00893D9C"/>
    <w:rsid w:val="00893E96"/>
    <w:rsid w:val="00894567"/>
    <w:rsid w:val="00894BE0"/>
    <w:rsid w:val="00895017"/>
    <w:rsid w:val="008950EF"/>
    <w:rsid w:val="008951F9"/>
    <w:rsid w:val="00895ABB"/>
    <w:rsid w:val="00895E62"/>
    <w:rsid w:val="00895F7F"/>
    <w:rsid w:val="00896110"/>
    <w:rsid w:val="00896557"/>
    <w:rsid w:val="0089664E"/>
    <w:rsid w:val="008967F8"/>
    <w:rsid w:val="00897C9D"/>
    <w:rsid w:val="008A016F"/>
    <w:rsid w:val="008A0532"/>
    <w:rsid w:val="008A0BD3"/>
    <w:rsid w:val="008A0ECE"/>
    <w:rsid w:val="008A17FD"/>
    <w:rsid w:val="008A1F35"/>
    <w:rsid w:val="008A211A"/>
    <w:rsid w:val="008A217E"/>
    <w:rsid w:val="008A219B"/>
    <w:rsid w:val="008A3608"/>
    <w:rsid w:val="008A3844"/>
    <w:rsid w:val="008A3B28"/>
    <w:rsid w:val="008A3F9C"/>
    <w:rsid w:val="008A433F"/>
    <w:rsid w:val="008A45C1"/>
    <w:rsid w:val="008A4C92"/>
    <w:rsid w:val="008A51CA"/>
    <w:rsid w:val="008A5576"/>
    <w:rsid w:val="008A6177"/>
    <w:rsid w:val="008A6CDD"/>
    <w:rsid w:val="008B0162"/>
    <w:rsid w:val="008B0E1A"/>
    <w:rsid w:val="008B0EB0"/>
    <w:rsid w:val="008B13D2"/>
    <w:rsid w:val="008B1C85"/>
    <w:rsid w:val="008B22E2"/>
    <w:rsid w:val="008B2656"/>
    <w:rsid w:val="008B2657"/>
    <w:rsid w:val="008B2807"/>
    <w:rsid w:val="008B2A67"/>
    <w:rsid w:val="008B32ED"/>
    <w:rsid w:val="008B3822"/>
    <w:rsid w:val="008B3E57"/>
    <w:rsid w:val="008B4B7C"/>
    <w:rsid w:val="008B500D"/>
    <w:rsid w:val="008B50E7"/>
    <w:rsid w:val="008B5461"/>
    <w:rsid w:val="008B54AD"/>
    <w:rsid w:val="008B5528"/>
    <w:rsid w:val="008B5595"/>
    <w:rsid w:val="008B6B5F"/>
    <w:rsid w:val="008B6C7A"/>
    <w:rsid w:val="008B72DB"/>
    <w:rsid w:val="008B72FC"/>
    <w:rsid w:val="008B7C54"/>
    <w:rsid w:val="008C01EB"/>
    <w:rsid w:val="008C080F"/>
    <w:rsid w:val="008C0AC0"/>
    <w:rsid w:val="008C0B2E"/>
    <w:rsid w:val="008C0C5E"/>
    <w:rsid w:val="008C13C3"/>
    <w:rsid w:val="008C17A9"/>
    <w:rsid w:val="008C2672"/>
    <w:rsid w:val="008C2B44"/>
    <w:rsid w:val="008C2FE5"/>
    <w:rsid w:val="008C3F79"/>
    <w:rsid w:val="008C432E"/>
    <w:rsid w:val="008C4A08"/>
    <w:rsid w:val="008C529A"/>
    <w:rsid w:val="008C544C"/>
    <w:rsid w:val="008C552C"/>
    <w:rsid w:val="008C5B9B"/>
    <w:rsid w:val="008C5DDB"/>
    <w:rsid w:val="008C6B01"/>
    <w:rsid w:val="008C7246"/>
    <w:rsid w:val="008C7285"/>
    <w:rsid w:val="008C74F6"/>
    <w:rsid w:val="008D0082"/>
    <w:rsid w:val="008D0106"/>
    <w:rsid w:val="008D0503"/>
    <w:rsid w:val="008D1728"/>
    <w:rsid w:val="008D1731"/>
    <w:rsid w:val="008D1CF1"/>
    <w:rsid w:val="008D1E08"/>
    <w:rsid w:val="008D20D8"/>
    <w:rsid w:val="008D214C"/>
    <w:rsid w:val="008D2F53"/>
    <w:rsid w:val="008D3D0C"/>
    <w:rsid w:val="008D3D23"/>
    <w:rsid w:val="008D42AD"/>
    <w:rsid w:val="008D48A0"/>
    <w:rsid w:val="008D4A1A"/>
    <w:rsid w:val="008D4A64"/>
    <w:rsid w:val="008D4BC5"/>
    <w:rsid w:val="008D4FDF"/>
    <w:rsid w:val="008D547A"/>
    <w:rsid w:val="008D593A"/>
    <w:rsid w:val="008D5B4B"/>
    <w:rsid w:val="008D5BC2"/>
    <w:rsid w:val="008D6598"/>
    <w:rsid w:val="008D668D"/>
    <w:rsid w:val="008D6CFD"/>
    <w:rsid w:val="008D70C8"/>
    <w:rsid w:val="008D7188"/>
    <w:rsid w:val="008D722D"/>
    <w:rsid w:val="008D75E1"/>
    <w:rsid w:val="008D7CA1"/>
    <w:rsid w:val="008E004F"/>
    <w:rsid w:val="008E0139"/>
    <w:rsid w:val="008E0A35"/>
    <w:rsid w:val="008E0ABC"/>
    <w:rsid w:val="008E0E20"/>
    <w:rsid w:val="008E1111"/>
    <w:rsid w:val="008E13DA"/>
    <w:rsid w:val="008E180A"/>
    <w:rsid w:val="008E2033"/>
    <w:rsid w:val="008E24AE"/>
    <w:rsid w:val="008E28E0"/>
    <w:rsid w:val="008E2A4B"/>
    <w:rsid w:val="008E3187"/>
    <w:rsid w:val="008E35C6"/>
    <w:rsid w:val="008E36AE"/>
    <w:rsid w:val="008E376C"/>
    <w:rsid w:val="008E402E"/>
    <w:rsid w:val="008E4DA4"/>
    <w:rsid w:val="008E4E49"/>
    <w:rsid w:val="008E566D"/>
    <w:rsid w:val="008E5D05"/>
    <w:rsid w:val="008E6726"/>
    <w:rsid w:val="008E6E35"/>
    <w:rsid w:val="008E6F4A"/>
    <w:rsid w:val="008E723F"/>
    <w:rsid w:val="008E7513"/>
    <w:rsid w:val="008E7607"/>
    <w:rsid w:val="008E7788"/>
    <w:rsid w:val="008F01D8"/>
    <w:rsid w:val="008F0651"/>
    <w:rsid w:val="008F0C50"/>
    <w:rsid w:val="008F1570"/>
    <w:rsid w:val="008F15B8"/>
    <w:rsid w:val="008F1847"/>
    <w:rsid w:val="008F1A5C"/>
    <w:rsid w:val="008F1DEC"/>
    <w:rsid w:val="008F1F45"/>
    <w:rsid w:val="008F22AC"/>
    <w:rsid w:val="008F3ABF"/>
    <w:rsid w:val="008F41EF"/>
    <w:rsid w:val="008F4720"/>
    <w:rsid w:val="008F49B6"/>
    <w:rsid w:val="008F4F94"/>
    <w:rsid w:val="008F5C93"/>
    <w:rsid w:val="008F617A"/>
    <w:rsid w:val="008F6335"/>
    <w:rsid w:val="008F72B5"/>
    <w:rsid w:val="00900360"/>
    <w:rsid w:val="0090093D"/>
    <w:rsid w:val="00900E71"/>
    <w:rsid w:val="00901311"/>
    <w:rsid w:val="009013C0"/>
    <w:rsid w:val="009013F1"/>
    <w:rsid w:val="00901480"/>
    <w:rsid w:val="0090154F"/>
    <w:rsid w:val="00901DE0"/>
    <w:rsid w:val="009021A5"/>
    <w:rsid w:val="009033E0"/>
    <w:rsid w:val="00903FC6"/>
    <w:rsid w:val="00904128"/>
    <w:rsid w:val="00904592"/>
    <w:rsid w:val="00904956"/>
    <w:rsid w:val="00904AE2"/>
    <w:rsid w:val="00904EAF"/>
    <w:rsid w:val="0090595C"/>
    <w:rsid w:val="00905AC7"/>
    <w:rsid w:val="00905E93"/>
    <w:rsid w:val="00906538"/>
    <w:rsid w:val="009069CB"/>
    <w:rsid w:val="009076E6"/>
    <w:rsid w:val="00907A99"/>
    <w:rsid w:val="00907AC2"/>
    <w:rsid w:val="00907FF2"/>
    <w:rsid w:val="00910549"/>
    <w:rsid w:val="00910648"/>
    <w:rsid w:val="00910A77"/>
    <w:rsid w:val="00910DED"/>
    <w:rsid w:val="009120AE"/>
    <w:rsid w:val="00912591"/>
    <w:rsid w:val="00912A45"/>
    <w:rsid w:val="009131DE"/>
    <w:rsid w:val="00913515"/>
    <w:rsid w:val="00914261"/>
    <w:rsid w:val="00914400"/>
    <w:rsid w:val="00914416"/>
    <w:rsid w:val="00914632"/>
    <w:rsid w:val="00914E21"/>
    <w:rsid w:val="00914E30"/>
    <w:rsid w:val="0091516E"/>
    <w:rsid w:val="009155F9"/>
    <w:rsid w:val="0091571A"/>
    <w:rsid w:val="00915BEB"/>
    <w:rsid w:val="00916086"/>
    <w:rsid w:val="0091657A"/>
    <w:rsid w:val="00916780"/>
    <w:rsid w:val="00916EF2"/>
    <w:rsid w:val="00917256"/>
    <w:rsid w:val="009173DE"/>
    <w:rsid w:val="0091768A"/>
    <w:rsid w:val="00917AD7"/>
    <w:rsid w:val="00920899"/>
    <w:rsid w:val="00920DCB"/>
    <w:rsid w:val="009210AD"/>
    <w:rsid w:val="0092125B"/>
    <w:rsid w:val="009213AF"/>
    <w:rsid w:val="009217D5"/>
    <w:rsid w:val="009220E6"/>
    <w:rsid w:val="009226E7"/>
    <w:rsid w:val="009232FE"/>
    <w:rsid w:val="00923927"/>
    <w:rsid w:val="00923E69"/>
    <w:rsid w:val="009244D2"/>
    <w:rsid w:val="00924A63"/>
    <w:rsid w:val="009263A2"/>
    <w:rsid w:val="00926F3A"/>
    <w:rsid w:val="00926F5C"/>
    <w:rsid w:val="0092760A"/>
    <w:rsid w:val="00927A8F"/>
    <w:rsid w:val="00930612"/>
    <w:rsid w:val="009307CE"/>
    <w:rsid w:val="009309AF"/>
    <w:rsid w:val="00930D88"/>
    <w:rsid w:val="00930E79"/>
    <w:rsid w:val="00931560"/>
    <w:rsid w:val="00931B6A"/>
    <w:rsid w:val="00931C6A"/>
    <w:rsid w:val="0093291B"/>
    <w:rsid w:val="00932B8B"/>
    <w:rsid w:val="00933D0C"/>
    <w:rsid w:val="00934225"/>
    <w:rsid w:val="009344D0"/>
    <w:rsid w:val="009353E9"/>
    <w:rsid w:val="009354CC"/>
    <w:rsid w:val="00935807"/>
    <w:rsid w:val="00935821"/>
    <w:rsid w:val="00935A92"/>
    <w:rsid w:val="00935A9C"/>
    <w:rsid w:val="00935CB7"/>
    <w:rsid w:val="00935E8E"/>
    <w:rsid w:val="00936746"/>
    <w:rsid w:val="00937144"/>
    <w:rsid w:val="0093769F"/>
    <w:rsid w:val="00937709"/>
    <w:rsid w:val="0093781B"/>
    <w:rsid w:val="00937BFB"/>
    <w:rsid w:val="00937DF3"/>
    <w:rsid w:val="0094018D"/>
    <w:rsid w:val="00940192"/>
    <w:rsid w:val="00941029"/>
    <w:rsid w:val="0094128E"/>
    <w:rsid w:val="00941E0E"/>
    <w:rsid w:val="00942029"/>
    <w:rsid w:val="009420A5"/>
    <w:rsid w:val="00942F98"/>
    <w:rsid w:val="009432CE"/>
    <w:rsid w:val="009433B4"/>
    <w:rsid w:val="009445B5"/>
    <w:rsid w:val="00944779"/>
    <w:rsid w:val="009448E9"/>
    <w:rsid w:val="00945396"/>
    <w:rsid w:val="00946488"/>
    <w:rsid w:val="009465BD"/>
    <w:rsid w:val="00946AA4"/>
    <w:rsid w:val="00946AA6"/>
    <w:rsid w:val="00947006"/>
    <w:rsid w:val="00947199"/>
    <w:rsid w:val="00947C96"/>
    <w:rsid w:val="00950099"/>
    <w:rsid w:val="00950140"/>
    <w:rsid w:val="009507FD"/>
    <w:rsid w:val="009508CB"/>
    <w:rsid w:val="00950AD2"/>
    <w:rsid w:val="00950C71"/>
    <w:rsid w:val="0095165F"/>
    <w:rsid w:val="00951E85"/>
    <w:rsid w:val="00952248"/>
    <w:rsid w:val="00952252"/>
    <w:rsid w:val="00952961"/>
    <w:rsid w:val="00952B7D"/>
    <w:rsid w:val="00952D94"/>
    <w:rsid w:val="009535FF"/>
    <w:rsid w:val="009541EC"/>
    <w:rsid w:val="00954203"/>
    <w:rsid w:val="00954DCF"/>
    <w:rsid w:val="0095539A"/>
    <w:rsid w:val="00955B2A"/>
    <w:rsid w:val="00955E4E"/>
    <w:rsid w:val="009563AC"/>
    <w:rsid w:val="00956763"/>
    <w:rsid w:val="009570D7"/>
    <w:rsid w:val="009577E3"/>
    <w:rsid w:val="00960229"/>
    <w:rsid w:val="00960D26"/>
    <w:rsid w:val="009611F7"/>
    <w:rsid w:val="0096156D"/>
    <w:rsid w:val="00961A57"/>
    <w:rsid w:val="00961B02"/>
    <w:rsid w:val="00961D50"/>
    <w:rsid w:val="0096276D"/>
    <w:rsid w:val="00962977"/>
    <w:rsid w:val="009629C5"/>
    <w:rsid w:val="00962CF7"/>
    <w:rsid w:val="00962F13"/>
    <w:rsid w:val="0096389A"/>
    <w:rsid w:val="00964445"/>
    <w:rsid w:val="0096445D"/>
    <w:rsid w:val="00964A9D"/>
    <w:rsid w:val="00964C20"/>
    <w:rsid w:val="00964CC1"/>
    <w:rsid w:val="00964D21"/>
    <w:rsid w:val="009656DE"/>
    <w:rsid w:val="0096586D"/>
    <w:rsid w:val="009658C9"/>
    <w:rsid w:val="00965CAF"/>
    <w:rsid w:val="00965FE5"/>
    <w:rsid w:val="009660E3"/>
    <w:rsid w:val="0096701A"/>
    <w:rsid w:val="0096731B"/>
    <w:rsid w:val="009678E0"/>
    <w:rsid w:val="009679A5"/>
    <w:rsid w:val="00967B20"/>
    <w:rsid w:val="00967CD3"/>
    <w:rsid w:val="00970262"/>
    <w:rsid w:val="00970318"/>
    <w:rsid w:val="0097065E"/>
    <w:rsid w:val="00970B60"/>
    <w:rsid w:val="00970DB6"/>
    <w:rsid w:val="00970EB8"/>
    <w:rsid w:val="0097111F"/>
    <w:rsid w:val="00971B85"/>
    <w:rsid w:val="00971C32"/>
    <w:rsid w:val="009720DF"/>
    <w:rsid w:val="00972131"/>
    <w:rsid w:val="00972197"/>
    <w:rsid w:val="0097285B"/>
    <w:rsid w:val="00972D31"/>
    <w:rsid w:val="00973281"/>
    <w:rsid w:val="009732D3"/>
    <w:rsid w:val="009733DB"/>
    <w:rsid w:val="00973E7F"/>
    <w:rsid w:val="0097410E"/>
    <w:rsid w:val="00974536"/>
    <w:rsid w:val="00974B30"/>
    <w:rsid w:val="00974E10"/>
    <w:rsid w:val="00974FE8"/>
    <w:rsid w:val="0097567F"/>
    <w:rsid w:val="00975851"/>
    <w:rsid w:val="00975CC4"/>
    <w:rsid w:val="0097601E"/>
    <w:rsid w:val="0097684B"/>
    <w:rsid w:val="009773B4"/>
    <w:rsid w:val="00980E71"/>
    <w:rsid w:val="00981B76"/>
    <w:rsid w:val="00981E75"/>
    <w:rsid w:val="009829B6"/>
    <w:rsid w:val="009833F0"/>
    <w:rsid w:val="009835BF"/>
    <w:rsid w:val="0098492B"/>
    <w:rsid w:val="00984DD2"/>
    <w:rsid w:val="00984FC5"/>
    <w:rsid w:val="00985E7D"/>
    <w:rsid w:val="00986376"/>
    <w:rsid w:val="0098637F"/>
    <w:rsid w:val="00986C05"/>
    <w:rsid w:val="00986E06"/>
    <w:rsid w:val="009870EF"/>
    <w:rsid w:val="00987697"/>
    <w:rsid w:val="00987CD6"/>
    <w:rsid w:val="0099075C"/>
    <w:rsid w:val="0099076C"/>
    <w:rsid w:val="009909EB"/>
    <w:rsid w:val="00990FA0"/>
    <w:rsid w:val="00991551"/>
    <w:rsid w:val="009917E9"/>
    <w:rsid w:val="009919FA"/>
    <w:rsid w:val="0099257C"/>
    <w:rsid w:val="009927A7"/>
    <w:rsid w:val="00992C20"/>
    <w:rsid w:val="00993B8A"/>
    <w:rsid w:val="00993D73"/>
    <w:rsid w:val="00993E26"/>
    <w:rsid w:val="00994A6F"/>
    <w:rsid w:val="00994AF7"/>
    <w:rsid w:val="00994B68"/>
    <w:rsid w:val="00994F45"/>
    <w:rsid w:val="0099559C"/>
    <w:rsid w:val="00995CC3"/>
    <w:rsid w:val="00997498"/>
    <w:rsid w:val="009974BA"/>
    <w:rsid w:val="00997E0A"/>
    <w:rsid w:val="00997F31"/>
    <w:rsid w:val="009A255F"/>
    <w:rsid w:val="009A289B"/>
    <w:rsid w:val="009A28A7"/>
    <w:rsid w:val="009A30C2"/>
    <w:rsid w:val="009A32FB"/>
    <w:rsid w:val="009A3FF1"/>
    <w:rsid w:val="009A43B5"/>
    <w:rsid w:val="009A4530"/>
    <w:rsid w:val="009A46A0"/>
    <w:rsid w:val="009A4D91"/>
    <w:rsid w:val="009A5359"/>
    <w:rsid w:val="009A556A"/>
    <w:rsid w:val="009A6430"/>
    <w:rsid w:val="009A701B"/>
    <w:rsid w:val="009A7B78"/>
    <w:rsid w:val="009A7BAE"/>
    <w:rsid w:val="009A7F91"/>
    <w:rsid w:val="009B00B4"/>
    <w:rsid w:val="009B0911"/>
    <w:rsid w:val="009B10BC"/>
    <w:rsid w:val="009B120E"/>
    <w:rsid w:val="009B1294"/>
    <w:rsid w:val="009B130F"/>
    <w:rsid w:val="009B1A33"/>
    <w:rsid w:val="009B1B20"/>
    <w:rsid w:val="009B1B41"/>
    <w:rsid w:val="009B1C6D"/>
    <w:rsid w:val="009B1DB8"/>
    <w:rsid w:val="009B217B"/>
    <w:rsid w:val="009B2A52"/>
    <w:rsid w:val="009B2CC4"/>
    <w:rsid w:val="009B2D57"/>
    <w:rsid w:val="009B2F80"/>
    <w:rsid w:val="009B3720"/>
    <w:rsid w:val="009B3962"/>
    <w:rsid w:val="009B3DCF"/>
    <w:rsid w:val="009B47DD"/>
    <w:rsid w:val="009B47EB"/>
    <w:rsid w:val="009B4B14"/>
    <w:rsid w:val="009B4C1C"/>
    <w:rsid w:val="009B4D6F"/>
    <w:rsid w:val="009B4FCB"/>
    <w:rsid w:val="009B5310"/>
    <w:rsid w:val="009B5423"/>
    <w:rsid w:val="009B6333"/>
    <w:rsid w:val="009B64AE"/>
    <w:rsid w:val="009B6F62"/>
    <w:rsid w:val="009B73D0"/>
    <w:rsid w:val="009C0B45"/>
    <w:rsid w:val="009C12ED"/>
    <w:rsid w:val="009C156C"/>
    <w:rsid w:val="009C1B1E"/>
    <w:rsid w:val="009C2BE7"/>
    <w:rsid w:val="009C2DA9"/>
    <w:rsid w:val="009C3AE7"/>
    <w:rsid w:val="009C3B2D"/>
    <w:rsid w:val="009C400E"/>
    <w:rsid w:val="009C44EE"/>
    <w:rsid w:val="009C5439"/>
    <w:rsid w:val="009C5750"/>
    <w:rsid w:val="009C5EF0"/>
    <w:rsid w:val="009C6C01"/>
    <w:rsid w:val="009C6FC7"/>
    <w:rsid w:val="009C70BB"/>
    <w:rsid w:val="009C721A"/>
    <w:rsid w:val="009C77DD"/>
    <w:rsid w:val="009C7F8E"/>
    <w:rsid w:val="009C7FE1"/>
    <w:rsid w:val="009C7FEF"/>
    <w:rsid w:val="009D0652"/>
    <w:rsid w:val="009D0823"/>
    <w:rsid w:val="009D107B"/>
    <w:rsid w:val="009D12F9"/>
    <w:rsid w:val="009D201C"/>
    <w:rsid w:val="009D237D"/>
    <w:rsid w:val="009D25AF"/>
    <w:rsid w:val="009D30D4"/>
    <w:rsid w:val="009D369F"/>
    <w:rsid w:val="009D5F4B"/>
    <w:rsid w:val="009D61C2"/>
    <w:rsid w:val="009D61EA"/>
    <w:rsid w:val="009D676E"/>
    <w:rsid w:val="009D6BEB"/>
    <w:rsid w:val="009D6C2E"/>
    <w:rsid w:val="009D76DF"/>
    <w:rsid w:val="009D775A"/>
    <w:rsid w:val="009D78CF"/>
    <w:rsid w:val="009D7A82"/>
    <w:rsid w:val="009E024E"/>
    <w:rsid w:val="009E08E3"/>
    <w:rsid w:val="009E0C39"/>
    <w:rsid w:val="009E0EAF"/>
    <w:rsid w:val="009E0FB3"/>
    <w:rsid w:val="009E109C"/>
    <w:rsid w:val="009E1589"/>
    <w:rsid w:val="009E183D"/>
    <w:rsid w:val="009E18A5"/>
    <w:rsid w:val="009E19F7"/>
    <w:rsid w:val="009E1B08"/>
    <w:rsid w:val="009E1BDF"/>
    <w:rsid w:val="009E1E5B"/>
    <w:rsid w:val="009E203F"/>
    <w:rsid w:val="009E2264"/>
    <w:rsid w:val="009E26A8"/>
    <w:rsid w:val="009E27AA"/>
    <w:rsid w:val="009E2CA8"/>
    <w:rsid w:val="009E3067"/>
    <w:rsid w:val="009E31A3"/>
    <w:rsid w:val="009E3DF0"/>
    <w:rsid w:val="009E40C0"/>
    <w:rsid w:val="009E5A17"/>
    <w:rsid w:val="009E6266"/>
    <w:rsid w:val="009E6620"/>
    <w:rsid w:val="009E7653"/>
    <w:rsid w:val="009E766C"/>
    <w:rsid w:val="009E76A8"/>
    <w:rsid w:val="009E7792"/>
    <w:rsid w:val="009F00EC"/>
    <w:rsid w:val="009F08C3"/>
    <w:rsid w:val="009F0D7A"/>
    <w:rsid w:val="009F11B4"/>
    <w:rsid w:val="009F1C39"/>
    <w:rsid w:val="009F1C86"/>
    <w:rsid w:val="009F1D5A"/>
    <w:rsid w:val="009F2416"/>
    <w:rsid w:val="009F26A5"/>
    <w:rsid w:val="009F275C"/>
    <w:rsid w:val="009F2B68"/>
    <w:rsid w:val="009F2BD7"/>
    <w:rsid w:val="009F326E"/>
    <w:rsid w:val="009F3666"/>
    <w:rsid w:val="009F3DB5"/>
    <w:rsid w:val="009F430F"/>
    <w:rsid w:val="009F43C4"/>
    <w:rsid w:val="009F501C"/>
    <w:rsid w:val="009F5F15"/>
    <w:rsid w:val="009F62B7"/>
    <w:rsid w:val="009F62CA"/>
    <w:rsid w:val="009F6BBE"/>
    <w:rsid w:val="009F6C49"/>
    <w:rsid w:val="009F6F14"/>
    <w:rsid w:val="009F6F92"/>
    <w:rsid w:val="009F7547"/>
    <w:rsid w:val="009F7783"/>
    <w:rsid w:val="009F7954"/>
    <w:rsid w:val="00A00068"/>
    <w:rsid w:val="00A00757"/>
    <w:rsid w:val="00A0075E"/>
    <w:rsid w:val="00A007BF"/>
    <w:rsid w:val="00A01245"/>
    <w:rsid w:val="00A01638"/>
    <w:rsid w:val="00A0286E"/>
    <w:rsid w:val="00A02B91"/>
    <w:rsid w:val="00A0356D"/>
    <w:rsid w:val="00A039F1"/>
    <w:rsid w:val="00A042DE"/>
    <w:rsid w:val="00A051DC"/>
    <w:rsid w:val="00A05714"/>
    <w:rsid w:val="00A05824"/>
    <w:rsid w:val="00A061B4"/>
    <w:rsid w:val="00A06351"/>
    <w:rsid w:val="00A071C8"/>
    <w:rsid w:val="00A102C3"/>
    <w:rsid w:val="00A10DD9"/>
    <w:rsid w:val="00A113C7"/>
    <w:rsid w:val="00A11888"/>
    <w:rsid w:val="00A1268C"/>
    <w:rsid w:val="00A12A04"/>
    <w:rsid w:val="00A1330B"/>
    <w:rsid w:val="00A13446"/>
    <w:rsid w:val="00A13D1A"/>
    <w:rsid w:val="00A13DF8"/>
    <w:rsid w:val="00A1486D"/>
    <w:rsid w:val="00A14F8D"/>
    <w:rsid w:val="00A15358"/>
    <w:rsid w:val="00A1568E"/>
    <w:rsid w:val="00A16303"/>
    <w:rsid w:val="00A163CD"/>
    <w:rsid w:val="00A167AF"/>
    <w:rsid w:val="00A16E69"/>
    <w:rsid w:val="00A16ED7"/>
    <w:rsid w:val="00A1729A"/>
    <w:rsid w:val="00A174A5"/>
    <w:rsid w:val="00A2001D"/>
    <w:rsid w:val="00A2038A"/>
    <w:rsid w:val="00A20439"/>
    <w:rsid w:val="00A20B60"/>
    <w:rsid w:val="00A20EAD"/>
    <w:rsid w:val="00A2103D"/>
    <w:rsid w:val="00A213B4"/>
    <w:rsid w:val="00A2166F"/>
    <w:rsid w:val="00A21DEB"/>
    <w:rsid w:val="00A223FD"/>
    <w:rsid w:val="00A22FAA"/>
    <w:rsid w:val="00A239B4"/>
    <w:rsid w:val="00A250D5"/>
    <w:rsid w:val="00A25CBB"/>
    <w:rsid w:val="00A26BAB"/>
    <w:rsid w:val="00A2762C"/>
    <w:rsid w:val="00A27CAA"/>
    <w:rsid w:val="00A27D52"/>
    <w:rsid w:val="00A301D7"/>
    <w:rsid w:val="00A30A30"/>
    <w:rsid w:val="00A315E0"/>
    <w:rsid w:val="00A3226E"/>
    <w:rsid w:val="00A327CD"/>
    <w:rsid w:val="00A32EAD"/>
    <w:rsid w:val="00A3341D"/>
    <w:rsid w:val="00A334C0"/>
    <w:rsid w:val="00A3351F"/>
    <w:rsid w:val="00A3398A"/>
    <w:rsid w:val="00A341B9"/>
    <w:rsid w:val="00A34787"/>
    <w:rsid w:val="00A34C7D"/>
    <w:rsid w:val="00A35C7C"/>
    <w:rsid w:val="00A35FFF"/>
    <w:rsid w:val="00A3671B"/>
    <w:rsid w:val="00A36E18"/>
    <w:rsid w:val="00A372BD"/>
    <w:rsid w:val="00A3760C"/>
    <w:rsid w:val="00A3776C"/>
    <w:rsid w:val="00A37BBE"/>
    <w:rsid w:val="00A4116C"/>
    <w:rsid w:val="00A4160C"/>
    <w:rsid w:val="00A4180F"/>
    <w:rsid w:val="00A42365"/>
    <w:rsid w:val="00A4246A"/>
    <w:rsid w:val="00A42A32"/>
    <w:rsid w:val="00A42B41"/>
    <w:rsid w:val="00A42D6C"/>
    <w:rsid w:val="00A42FE9"/>
    <w:rsid w:val="00A432FA"/>
    <w:rsid w:val="00A433E4"/>
    <w:rsid w:val="00A435C8"/>
    <w:rsid w:val="00A44009"/>
    <w:rsid w:val="00A44195"/>
    <w:rsid w:val="00A443A4"/>
    <w:rsid w:val="00A44894"/>
    <w:rsid w:val="00A44D3D"/>
    <w:rsid w:val="00A4507D"/>
    <w:rsid w:val="00A456E2"/>
    <w:rsid w:val="00A45AC5"/>
    <w:rsid w:val="00A45C44"/>
    <w:rsid w:val="00A45FAB"/>
    <w:rsid w:val="00A46236"/>
    <w:rsid w:val="00A464DD"/>
    <w:rsid w:val="00A4704C"/>
    <w:rsid w:val="00A4709E"/>
    <w:rsid w:val="00A4711F"/>
    <w:rsid w:val="00A47383"/>
    <w:rsid w:val="00A47D91"/>
    <w:rsid w:val="00A47F56"/>
    <w:rsid w:val="00A50142"/>
    <w:rsid w:val="00A50CAF"/>
    <w:rsid w:val="00A512DD"/>
    <w:rsid w:val="00A51778"/>
    <w:rsid w:val="00A51F17"/>
    <w:rsid w:val="00A5218D"/>
    <w:rsid w:val="00A521C1"/>
    <w:rsid w:val="00A52479"/>
    <w:rsid w:val="00A52800"/>
    <w:rsid w:val="00A529B4"/>
    <w:rsid w:val="00A52B98"/>
    <w:rsid w:val="00A533A3"/>
    <w:rsid w:val="00A5365B"/>
    <w:rsid w:val="00A537FF"/>
    <w:rsid w:val="00A53A84"/>
    <w:rsid w:val="00A53B11"/>
    <w:rsid w:val="00A53B33"/>
    <w:rsid w:val="00A548DE"/>
    <w:rsid w:val="00A5499F"/>
    <w:rsid w:val="00A558AA"/>
    <w:rsid w:val="00A55A0E"/>
    <w:rsid w:val="00A561B8"/>
    <w:rsid w:val="00A562B2"/>
    <w:rsid w:val="00A5685A"/>
    <w:rsid w:val="00A569C4"/>
    <w:rsid w:val="00A56E89"/>
    <w:rsid w:val="00A57001"/>
    <w:rsid w:val="00A5780C"/>
    <w:rsid w:val="00A57CF2"/>
    <w:rsid w:val="00A60193"/>
    <w:rsid w:val="00A60465"/>
    <w:rsid w:val="00A60CE5"/>
    <w:rsid w:val="00A6140F"/>
    <w:rsid w:val="00A61604"/>
    <w:rsid w:val="00A61698"/>
    <w:rsid w:val="00A62337"/>
    <w:rsid w:val="00A62D22"/>
    <w:rsid w:val="00A62DF9"/>
    <w:rsid w:val="00A634FD"/>
    <w:rsid w:val="00A63A92"/>
    <w:rsid w:val="00A63BB5"/>
    <w:rsid w:val="00A64D49"/>
    <w:rsid w:val="00A65266"/>
    <w:rsid w:val="00A652F7"/>
    <w:rsid w:val="00A65445"/>
    <w:rsid w:val="00A658EB"/>
    <w:rsid w:val="00A65A9C"/>
    <w:rsid w:val="00A66718"/>
    <w:rsid w:val="00A66916"/>
    <w:rsid w:val="00A66967"/>
    <w:rsid w:val="00A669CE"/>
    <w:rsid w:val="00A66A5C"/>
    <w:rsid w:val="00A67098"/>
    <w:rsid w:val="00A6744D"/>
    <w:rsid w:val="00A67A4F"/>
    <w:rsid w:val="00A67E17"/>
    <w:rsid w:val="00A702D8"/>
    <w:rsid w:val="00A70767"/>
    <w:rsid w:val="00A70925"/>
    <w:rsid w:val="00A7116B"/>
    <w:rsid w:val="00A71370"/>
    <w:rsid w:val="00A718BE"/>
    <w:rsid w:val="00A72ACB"/>
    <w:rsid w:val="00A72DAC"/>
    <w:rsid w:val="00A73844"/>
    <w:rsid w:val="00A73D74"/>
    <w:rsid w:val="00A74787"/>
    <w:rsid w:val="00A74C42"/>
    <w:rsid w:val="00A75173"/>
    <w:rsid w:val="00A75BDA"/>
    <w:rsid w:val="00A76816"/>
    <w:rsid w:val="00A76A80"/>
    <w:rsid w:val="00A76F92"/>
    <w:rsid w:val="00A7712C"/>
    <w:rsid w:val="00A7735A"/>
    <w:rsid w:val="00A774EC"/>
    <w:rsid w:val="00A7764A"/>
    <w:rsid w:val="00A778E5"/>
    <w:rsid w:val="00A81DDD"/>
    <w:rsid w:val="00A81E0F"/>
    <w:rsid w:val="00A829E2"/>
    <w:rsid w:val="00A82C9A"/>
    <w:rsid w:val="00A8305B"/>
    <w:rsid w:val="00A836CA"/>
    <w:rsid w:val="00A841F5"/>
    <w:rsid w:val="00A84874"/>
    <w:rsid w:val="00A84973"/>
    <w:rsid w:val="00A85E41"/>
    <w:rsid w:val="00A85E65"/>
    <w:rsid w:val="00A860F6"/>
    <w:rsid w:val="00A87098"/>
    <w:rsid w:val="00A870E6"/>
    <w:rsid w:val="00A87EE9"/>
    <w:rsid w:val="00A9042C"/>
    <w:rsid w:val="00A908A2"/>
    <w:rsid w:val="00A90954"/>
    <w:rsid w:val="00A91576"/>
    <w:rsid w:val="00A9171D"/>
    <w:rsid w:val="00A91799"/>
    <w:rsid w:val="00A91A3A"/>
    <w:rsid w:val="00A92167"/>
    <w:rsid w:val="00A9243C"/>
    <w:rsid w:val="00A924F9"/>
    <w:rsid w:val="00A92AB5"/>
    <w:rsid w:val="00A93860"/>
    <w:rsid w:val="00A93A9B"/>
    <w:rsid w:val="00A94633"/>
    <w:rsid w:val="00A947F8"/>
    <w:rsid w:val="00A94822"/>
    <w:rsid w:val="00A94A46"/>
    <w:rsid w:val="00A94D96"/>
    <w:rsid w:val="00A94F85"/>
    <w:rsid w:val="00A954CB"/>
    <w:rsid w:val="00A96946"/>
    <w:rsid w:val="00A97306"/>
    <w:rsid w:val="00A97A17"/>
    <w:rsid w:val="00AA030B"/>
    <w:rsid w:val="00AA09DD"/>
    <w:rsid w:val="00AA184C"/>
    <w:rsid w:val="00AA1F32"/>
    <w:rsid w:val="00AA2306"/>
    <w:rsid w:val="00AA3237"/>
    <w:rsid w:val="00AA4318"/>
    <w:rsid w:val="00AA44EF"/>
    <w:rsid w:val="00AA5A9F"/>
    <w:rsid w:val="00AA5E2B"/>
    <w:rsid w:val="00AA69A6"/>
    <w:rsid w:val="00AA6BC0"/>
    <w:rsid w:val="00AA6D0B"/>
    <w:rsid w:val="00AA7798"/>
    <w:rsid w:val="00AB0F34"/>
    <w:rsid w:val="00AB1CEB"/>
    <w:rsid w:val="00AB1F2A"/>
    <w:rsid w:val="00AB2127"/>
    <w:rsid w:val="00AB255E"/>
    <w:rsid w:val="00AB2D62"/>
    <w:rsid w:val="00AB32D0"/>
    <w:rsid w:val="00AB33CA"/>
    <w:rsid w:val="00AB346E"/>
    <w:rsid w:val="00AB357D"/>
    <w:rsid w:val="00AB3AD8"/>
    <w:rsid w:val="00AB3E83"/>
    <w:rsid w:val="00AB3F08"/>
    <w:rsid w:val="00AB448E"/>
    <w:rsid w:val="00AB502A"/>
    <w:rsid w:val="00AB50F1"/>
    <w:rsid w:val="00AB56E5"/>
    <w:rsid w:val="00AB5804"/>
    <w:rsid w:val="00AB5D3B"/>
    <w:rsid w:val="00AB5FB0"/>
    <w:rsid w:val="00AB674C"/>
    <w:rsid w:val="00AB6A34"/>
    <w:rsid w:val="00AB6AE3"/>
    <w:rsid w:val="00AB6EC8"/>
    <w:rsid w:val="00AB6F95"/>
    <w:rsid w:val="00AB7167"/>
    <w:rsid w:val="00AC00E2"/>
    <w:rsid w:val="00AC0E67"/>
    <w:rsid w:val="00AC0EBB"/>
    <w:rsid w:val="00AC11C9"/>
    <w:rsid w:val="00AC12C7"/>
    <w:rsid w:val="00AC1381"/>
    <w:rsid w:val="00AC1868"/>
    <w:rsid w:val="00AC1984"/>
    <w:rsid w:val="00AC2CAA"/>
    <w:rsid w:val="00AC4916"/>
    <w:rsid w:val="00AC4918"/>
    <w:rsid w:val="00AC4A0F"/>
    <w:rsid w:val="00AC4E6A"/>
    <w:rsid w:val="00AC518B"/>
    <w:rsid w:val="00AC5423"/>
    <w:rsid w:val="00AC5837"/>
    <w:rsid w:val="00AC6082"/>
    <w:rsid w:val="00AC692F"/>
    <w:rsid w:val="00AC6C63"/>
    <w:rsid w:val="00AC6C77"/>
    <w:rsid w:val="00AC7401"/>
    <w:rsid w:val="00AC7647"/>
    <w:rsid w:val="00AD01B0"/>
    <w:rsid w:val="00AD0C77"/>
    <w:rsid w:val="00AD0FC2"/>
    <w:rsid w:val="00AD180F"/>
    <w:rsid w:val="00AD23D0"/>
    <w:rsid w:val="00AD4324"/>
    <w:rsid w:val="00AD4B20"/>
    <w:rsid w:val="00AD5790"/>
    <w:rsid w:val="00AD5FAC"/>
    <w:rsid w:val="00AD6343"/>
    <w:rsid w:val="00AD649A"/>
    <w:rsid w:val="00AD67DC"/>
    <w:rsid w:val="00AD68C1"/>
    <w:rsid w:val="00AD6E0E"/>
    <w:rsid w:val="00AD7F53"/>
    <w:rsid w:val="00AE035F"/>
    <w:rsid w:val="00AE0379"/>
    <w:rsid w:val="00AE05FE"/>
    <w:rsid w:val="00AE10E1"/>
    <w:rsid w:val="00AE1956"/>
    <w:rsid w:val="00AE1B7C"/>
    <w:rsid w:val="00AE265F"/>
    <w:rsid w:val="00AE2CE6"/>
    <w:rsid w:val="00AE3FAE"/>
    <w:rsid w:val="00AE4FC9"/>
    <w:rsid w:val="00AE554E"/>
    <w:rsid w:val="00AE598A"/>
    <w:rsid w:val="00AE5C86"/>
    <w:rsid w:val="00AE5D36"/>
    <w:rsid w:val="00AE657B"/>
    <w:rsid w:val="00AE6995"/>
    <w:rsid w:val="00AE6DB3"/>
    <w:rsid w:val="00AE6F19"/>
    <w:rsid w:val="00AE70D3"/>
    <w:rsid w:val="00AE7572"/>
    <w:rsid w:val="00AE79C6"/>
    <w:rsid w:val="00AF0290"/>
    <w:rsid w:val="00AF042D"/>
    <w:rsid w:val="00AF11FE"/>
    <w:rsid w:val="00AF15AB"/>
    <w:rsid w:val="00AF1849"/>
    <w:rsid w:val="00AF1F04"/>
    <w:rsid w:val="00AF21E3"/>
    <w:rsid w:val="00AF2512"/>
    <w:rsid w:val="00AF2772"/>
    <w:rsid w:val="00AF2B36"/>
    <w:rsid w:val="00AF2BD3"/>
    <w:rsid w:val="00AF2F5C"/>
    <w:rsid w:val="00AF3316"/>
    <w:rsid w:val="00AF3A01"/>
    <w:rsid w:val="00AF4211"/>
    <w:rsid w:val="00AF48B0"/>
    <w:rsid w:val="00AF5127"/>
    <w:rsid w:val="00AF5991"/>
    <w:rsid w:val="00AF5BFC"/>
    <w:rsid w:val="00AF650C"/>
    <w:rsid w:val="00AF686C"/>
    <w:rsid w:val="00AF6E8F"/>
    <w:rsid w:val="00AF73EE"/>
    <w:rsid w:val="00B00213"/>
    <w:rsid w:val="00B00789"/>
    <w:rsid w:val="00B00C51"/>
    <w:rsid w:val="00B013D2"/>
    <w:rsid w:val="00B01BB3"/>
    <w:rsid w:val="00B022D4"/>
    <w:rsid w:val="00B0275A"/>
    <w:rsid w:val="00B02B21"/>
    <w:rsid w:val="00B02C28"/>
    <w:rsid w:val="00B02F1D"/>
    <w:rsid w:val="00B04453"/>
    <w:rsid w:val="00B04AE0"/>
    <w:rsid w:val="00B04F44"/>
    <w:rsid w:val="00B04F93"/>
    <w:rsid w:val="00B052C0"/>
    <w:rsid w:val="00B05631"/>
    <w:rsid w:val="00B05C1E"/>
    <w:rsid w:val="00B06DD3"/>
    <w:rsid w:val="00B0773D"/>
    <w:rsid w:val="00B0798C"/>
    <w:rsid w:val="00B07F36"/>
    <w:rsid w:val="00B10425"/>
    <w:rsid w:val="00B1078E"/>
    <w:rsid w:val="00B1084E"/>
    <w:rsid w:val="00B10B77"/>
    <w:rsid w:val="00B110E2"/>
    <w:rsid w:val="00B11502"/>
    <w:rsid w:val="00B11B33"/>
    <w:rsid w:val="00B127E7"/>
    <w:rsid w:val="00B12FA0"/>
    <w:rsid w:val="00B133CE"/>
    <w:rsid w:val="00B133DD"/>
    <w:rsid w:val="00B13C22"/>
    <w:rsid w:val="00B13F03"/>
    <w:rsid w:val="00B1534E"/>
    <w:rsid w:val="00B154F1"/>
    <w:rsid w:val="00B15F46"/>
    <w:rsid w:val="00B16182"/>
    <w:rsid w:val="00B1638F"/>
    <w:rsid w:val="00B17390"/>
    <w:rsid w:val="00B17AC4"/>
    <w:rsid w:val="00B17AEE"/>
    <w:rsid w:val="00B20F0C"/>
    <w:rsid w:val="00B20F65"/>
    <w:rsid w:val="00B2192D"/>
    <w:rsid w:val="00B219D5"/>
    <w:rsid w:val="00B21A50"/>
    <w:rsid w:val="00B21E4C"/>
    <w:rsid w:val="00B2201C"/>
    <w:rsid w:val="00B2258C"/>
    <w:rsid w:val="00B225A0"/>
    <w:rsid w:val="00B22665"/>
    <w:rsid w:val="00B22672"/>
    <w:rsid w:val="00B228D1"/>
    <w:rsid w:val="00B22C42"/>
    <w:rsid w:val="00B23250"/>
    <w:rsid w:val="00B23538"/>
    <w:rsid w:val="00B23598"/>
    <w:rsid w:val="00B2405F"/>
    <w:rsid w:val="00B24642"/>
    <w:rsid w:val="00B25827"/>
    <w:rsid w:val="00B258FE"/>
    <w:rsid w:val="00B25BE1"/>
    <w:rsid w:val="00B2663C"/>
    <w:rsid w:val="00B26836"/>
    <w:rsid w:val="00B2728B"/>
    <w:rsid w:val="00B272DD"/>
    <w:rsid w:val="00B279FD"/>
    <w:rsid w:val="00B303F0"/>
    <w:rsid w:val="00B307B1"/>
    <w:rsid w:val="00B30C9D"/>
    <w:rsid w:val="00B31468"/>
    <w:rsid w:val="00B3172A"/>
    <w:rsid w:val="00B327D3"/>
    <w:rsid w:val="00B32940"/>
    <w:rsid w:val="00B33743"/>
    <w:rsid w:val="00B339DF"/>
    <w:rsid w:val="00B33EB9"/>
    <w:rsid w:val="00B34343"/>
    <w:rsid w:val="00B343AE"/>
    <w:rsid w:val="00B34438"/>
    <w:rsid w:val="00B34D0C"/>
    <w:rsid w:val="00B35EE9"/>
    <w:rsid w:val="00B361DC"/>
    <w:rsid w:val="00B3624C"/>
    <w:rsid w:val="00B36CA2"/>
    <w:rsid w:val="00B3700A"/>
    <w:rsid w:val="00B3791A"/>
    <w:rsid w:val="00B379C1"/>
    <w:rsid w:val="00B379FF"/>
    <w:rsid w:val="00B400E8"/>
    <w:rsid w:val="00B40348"/>
    <w:rsid w:val="00B406B3"/>
    <w:rsid w:val="00B4096F"/>
    <w:rsid w:val="00B40F92"/>
    <w:rsid w:val="00B413AF"/>
    <w:rsid w:val="00B41815"/>
    <w:rsid w:val="00B41C5A"/>
    <w:rsid w:val="00B42122"/>
    <w:rsid w:val="00B42C35"/>
    <w:rsid w:val="00B43183"/>
    <w:rsid w:val="00B43339"/>
    <w:rsid w:val="00B43375"/>
    <w:rsid w:val="00B43747"/>
    <w:rsid w:val="00B43C66"/>
    <w:rsid w:val="00B43C83"/>
    <w:rsid w:val="00B4407C"/>
    <w:rsid w:val="00B446EE"/>
    <w:rsid w:val="00B4489E"/>
    <w:rsid w:val="00B448C2"/>
    <w:rsid w:val="00B44E95"/>
    <w:rsid w:val="00B452C7"/>
    <w:rsid w:val="00B4548A"/>
    <w:rsid w:val="00B455FE"/>
    <w:rsid w:val="00B4636E"/>
    <w:rsid w:val="00B4679C"/>
    <w:rsid w:val="00B468BF"/>
    <w:rsid w:val="00B46E11"/>
    <w:rsid w:val="00B46E3F"/>
    <w:rsid w:val="00B4710A"/>
    <w:rsid w:val="00B47F01"/>
    <w:rsid w:val="00B500CB"/>
    <w:rsid w:val="00B510F8"/>
    <w:rsid w:val="00B51A04"/>
    <w:rsid w:val="00B522E5"/>
    <w:rsid w:val="00B5244F"/>
    <w:rsid w:val="00B5271F"/>
    <w:rsid w:val="00B5289E"/>
    <w:rsid w:val="00B52CA8"/>
    <w:rsid w:val="00B538E7"/>
    <w:rsid w:val="00B54004"/>
    <w:rsid w:val="00B5424E"/>
    <w:rsid w:val="00B542B2"/>
    <w:rsid w:val="00B54325"/>
    <w:rsid w:val="00B54568"/>
    <w:rsid w:val="00B5463A"/>
    <w:rsid w:val="00B5492D"/>
    <w:rsid w:val="00B555A5"/>
    <w:rsid w:val="00B55E37"/>
    <w:rsid w:val="00B56053"/>
    <w:rsid w:val="00B5674A"/>
    <w:rsid w:val="00B57036"/>
    <w:rsid w:val="00B57201"/>
    <w:rsid w:val="00B572E3"/>
    <w:rsid w:val="00B57923"/>
    <w:rsid w:val="00B57C1A"/>
    <w:rsid w:val="00B60343"/>
    <w:rsid w:val="00B60549"/>
    <w:rsid w:val="00B60900"/>
    <w:rsid w:val="00B60C9A"/>
    <w:rsid w:val="00B612C0"/>
    <w:rsid w:val="00B617B8"/>
    <w:rsid w:val="00B625C3"/>
    <w:rsid w:val="00B62ADE"/>
    <w:rsid w:val="00B62F3E"/>
    <w:rsid w:val="00B63095"/>
    <w:rsid w:val="00B633C1"/>
    <w:rsid w:val="00B63537"/>
    <w:rsid w:val="00B6433B"/>
    <w:rsid w:val="00B646F6"/>
    <w:rsid w:val="00B64872"/>
    <w:rsid w:val="00B6578E"/>
    <w:rsid w:val="00B659CA"/>
    <w:rsid w:val="00B661B8"/>
    <w:rsid w:val="00B66530"/>
    <w:rsid w:val="00B66637"/>
    <w:rsid w:val="00B667FF"/>
    <w:rsid w:val="00B66895"/>
    <w:rsid w:val="00B66AA2"/>
    <w:rsid w:val="00B66B8E"/>
    <w:rsid w:val="00B67183"/>
    <w:rsid w:val="00B673C4"/>
    <w:rsid w:val="00B67780"/>
    <w:rsid w:val="00B67955"/>
    <w:rsid w:val="00B70079"/>
    <w:rsid w:val="00B708AF"/>
    <w:rsid w:val="00B71115"/>
    <w:rsid w:val="00B7127C"/>
    <w:rsid w:val="00B717DB"/>
    <w:rsid w:val="00B717DD"/>
    <w:rsid w:val="00B7187E"/>
    <w:rsid w:val="00B7223E"/>
    <w:rsid w:val="00B72704"/>
    <w:rsid w:val="00B72726"/>
    <w:rsid w:val="00B72842"/>
    <w:rsid w:val="00B72A62"/>
    <w:rsid w:val="00B72F7F"/>
    <w:rsid w:val="00B73176"/>
    <w:rsid w:val="00B737B5"/>
    <w:rsid w:val="00B7394C"/>
    <w:rsid w:val="00B74278"/>
    <w:rsid w:val="00B748AB"/>
    <w:rsid w:val="00B74923"/>
    <w:rsid w:val="00B74F7F"/>
    <w:rsid w:val="00B75D62"/>
    <w:rsid w:val="00B76169"/>
    <w:rsid w:val="00B7624D"/>
    <w:rsid w:val="00B766FD"/>
    <w:rsid w:val="00B7736D"/>
    <w:rsid w:val="00B77AA5"/>
    <w:rsid w:val="00B77BF4"/>
    <w:rsid w:val="00B80129"/>
    <w:rsid w:val="00B80E28"/>
    <w:rsid w:val="00B8152A"/>
    <w:rsid w:val="00B8189F"/>
    <w:rsid w:val="00B81DB8"/>
    <w:rsid w:val="00B82C82"/>
    <w:rsid w:val="00B832BD"/>
    <w:rsid w:val="00B845E8"/>
    <w:rsid w:val="00B84A32"/>
    <w:rsid w:val="00B84A90"/>
    <w:rsid w:val="00B854F0"/>
    <w:rsid w:val="00B85BD7"/>
    <w:rsid w:val="00B85E81"/>
    <w:rsid w:val="00B86683"/>
    <w:rsid w:val="00B86C51"/>
    <w:rsid w:val="00B86D5E"/>
    <w:rsid w:val="00B9065E"/>
    <w:rsid w:val="00B9073F"/>
    <w:rsid w:val="00B91393"/>
    <w:rsid w:val="00B916ED"/>
    <w:rsid w:val="00B9192C"/>
    <w:rsid w:val="00B91ADF"/>
    <w:rsid w:val="00B91D26"/>
    <w:rsid w:val="00B92278"/>
    <w:rsid w:val="00B92BFD"/>
    <w:rsid w:val="00B92F3A"/>
    <w:rsid w:val="00B9405B"/>
    <w:rsid w:val="00B9467D"/>
    <w:rsid w:val="00B948D0"/>
    <w:rsid w:val="00B94C05"/>
    <w:rsid w:val="00B9517E"/>
    <w:rsid w:val="00B96426"/>
    <w:rsid w:val="00B96F82"/>
    <w:rsid w:val="00B9730D"/>
    <w:rsid w:val="00B975C5"/>
    <w:rsid w:val="00B976F8"/>
    <w:rsid w:val="00B978C1"/>
    <w:rsid w:val="00B97A98"/>
    <w:rsid w:val="00B97E2B"/>
    <w:rsid w:val="00BA011B"/>
    <w:rsid w:val="00BA012B"/>
    <w:rsid w:val="00BA033E"/>
    <w:rsid w:val="00BA0AE1"/>
    <w:rsid w:val="00BA1FED"/>
    <w:rsid w:val="00BA2934"/>
    <w:rsid w:val="00BA33C9"/>
    <w:rsid w:val="00BA397B"/>
    <w:rsid w:val="00BA3AE0"/>
    <w:rsid w:val="00BA4394"/>
    <w:rsid w:val="00BA43B4"/>
    <w:rsid w:val="00BA44CC"/>
    <w:rsid w:val="00BA47A2"/>
    <w:rsid w:val="00BA4A5E"/>
    <w:rsid w:val="00BA4D61"/>
    <w:rsid w:val="00BA4DE0"/>
    <w:rsid w:val="00BA4F5C"/>
    <w:rsid w:val="00BA5683"/>
    <w:rsid w:val="00BA5826"/>
    <w:rsid w:val="00BA6046"/>
    <w:rsid w:val="00BA61BA"/>
    <w:rsid w:val="00BA62EC"/>
    <w:rsid w:val="00BA64A0"/>
    <w:rsid w:val="00BA64FA"/>
    <w:rsid w:val="00BA6596"/>
    <w:rsid w:val="00BA6CF4"/>
    <w:rsid w:val="00BA7457"/>
    <w:rsid w:val="00BA7E6A"/>
    <w:rsid w:val="00BA7F4F"/>
    <w:rsid w:val="00BB0084"/>
    <w:rsid w:val="00BB0AE3"/>
    <w:rsid w:val="00BB11AB"/>
    <w:rsid w:val="00BB2200"/>
    <w:rsid w:val="00BB22FD"/>
    <w:rsid w:val="00BB2514"/>
    <w:rsid w:val="00BB30DB"/>
    <w:rsid w:val="00BB327D"/>
    <w:rsid w:val="00BB3A19"/>
    <w:rsid w:val="00BB3A54"/>
    <w:rsid w:val="00BB402E"/>
    <w:rsid w:val="00BB408A"/>
    <w:rsid w:val="00BB4417"/>
    <w:rsid w:val="00BB45E9"/>
    <w:rsid w:val="00BB4872"/>
    <w:rsid w:val="00BB4B21"/>
    <w:rsid w:val="00BB4C93"/>
    <w:rsid w:val="00BB580B"/>
    <w:rsid w:val="00BB5D6D"/>
    <w:rsid w:val="00BB609C"/>
    <w:rsid w:val="00BB6152"/>
    <w:rsid w:val="00BB7AA1"/>
    <w:rsid w:val="00BC0EEA"/>
    <w:rsid w:val="00BC1066"/>
    <w:rsid w:val="00BC1230"/>
    <w:rsid w:val="00BC1999"/>
    <w:rsid w:val="00BC1A16"/>
    <w:rsid w:val="00BC1D0A"/>
    <w:rsid w:val="00BC245A"/>
    <w:rsid w:val="00BC2590"/>
    <w:rsid w:val="00BC26A8"/>
    <w:rsid w:val="00BC2972"/>
    <w:rsid w:val="00BC2AE0"/>
    <w:rsid w:val="00BC3283"/>
    <w:rsid w:val="00BC358C"/>
    <w:rsid w:val="00BC3686"/>
    <w:rsid w:val="00BC3A41"/>
    <w:rsid w:val="00BC3AD6"/>
    <w:rsid w:val="00BC3C4B"/>
    <w:rsid w:val="00BC3C7B"/>
    <w:rsid w:val="00BC3E83"/>
    <w:rsid w:val="00BC45C0"/>
    <w:rsid w:val="00BC4A08"/>
    <w:rsid w:val="00BC4E75"/>
    <w:rsid w:val="00BC5199"/>
    <w:rsid w:val="00BC536E"/>
    <w:rsid w:val="00BC56E3"/>
    <w:rsid w:val="00BC6161"/>
    <w:rsid w:val="00BC62CE"/>
    <w:rsid w:val="00BC65B6"/>
    <w:rsid w:val="00BC6EED"/>
    <w:rsid w:val="00BC70C8"/>
    <w:rsid w:val="00BC77F2"/>
    <w:rsid w:val="00BD03E6"/>
    <w:rsid w:val="00BD0423"/>
    <w:rsid w:val="00BD0AD2"/>
    <w:rsid w:val="00BD0BD9"/>
    <w:rsid w:val="00BD1792"/>
    <w:rsid w:val="00BD17B0"/>
    <w:rsid w:val="00BD1DFE"/>
    <w:rsid w:val="00BD21C6"/>
    <w:rsid w:val="00BD2552"/>
    <w:rsid w:val="00BD2D8C"/>
    <w:rsid w:val="00BD3B0E"/>
    <w:rsid w:val="00BD3CCE"/>
    <w:rsid w:val="00BD3FA0"/>
    <w:rsid w:val="00BD48BE"/>
    <w:rsid w:val="00BD54E8"/>
    <w:rsid w:val="00BD553F"/>
    <w:rsid w:val="00BD58B2"/>
    <w:rsid w:val="00BD62A0"/>
    <w:rsid w:val="00BD62F5"/>
    <w:rsid w:val="00BD7713"/>
    <w:rsid w:val="00BD7985"/>
    <w:rsid w:val="00BD7D63"/>
    <w:rsid w:val="00BD7E31"/>
    <w:rsid w:val="00BD7F98"/>
    <w:rsid w:val="00BE07C5"/>
    <w:rsid w:val="00BE0937"/>
    <w:rsid w:val="00BE0BDF"/>
    <w:rsid w:val="00BE0D0F"/>
    <w:rsid w:val="00BE1294"/>
    <w:rsid w:val="00BE12F8"/>
    <w:rsid w:val="00BE1E10"/>
    <w:rsid w:val="00BE22EB"/>
    <w:rsid w:val="00BE239A"/>
    <w:rsid w:val="00BE243C"/>
    <w:rsid w:val="00BE27FE"/>
    <w:rsid w:val="00BE2A38"/>
    <w:rsid w:val="00BE2A81"/>
    <w:rsid w:val="00BE3B30"/>
    <w:rsid w:val="00BE40D2"/>
    <w:rsid w:val="00BE4C80"/>
    <w:rsid w:val="00BE4E42"/>
    <w:rsid w:val="00BE4E6D"/>
    <w:rsid w:val="00BE5707"/>
    <w:rsid w:val="00BE5FC2"/>
    <w:rsid w:val="00BE623E"/>
    <w:rsid w:val="00BE6DC6"/>
    <w:rsid w:val="00BE6F19"/>
    <w:rsid w:val="00BE72EB"/>
    <w:rsid w:val="00BF045C"/>
    <w:rsid w:val="00BF0752"/>
    <w:rsid w:val="00BF123B"/>
    <w:rsid w:val="00BF1543"/>
    <w:rsid w:val="00BF156A"/>
    <w:rsid w:val="00BF17C7"/>
    <w:rsid w:val="00BF215F"/>
    <w:rsid w:val="00BF3777"/>
    <w:rsid w:val="00BF3BBD"/>
    <w:rsid w:val="00BF3D35"/>
    <w:rsid w:val="00BF4271"/>
    <w:rsid w:val="00BF4AE0"/>
    <w:rsid w:val="00BF4D7A"/>
    <w:rsid w:val="00BF525B"/>
    <w:rsid w:val="00BF56A8"/>
    <w:rsid w:val="00BF57C7"/>
    <w:rsid w:val="00BF5956"/>
    <w:rsid w:val="00BF59F5"/>
    <w:rsid w:val="00BF5B0C"/>
    <w:rsid w:val="00BF5B59"/>
    <w:rsid w:val="00BF61B9"/>
    <w:rsid w:val="00BF65E6"/>
    <w:rsid w:val="00BF6D19"/>
    <w:rsid w:val="00BF6F32"/>
    <w:rsid w:val="00BF74F2"/>
    <w:rsid w:val="00C00525"/>
    <w:rsid w:val="00C00860"/>
    <w:rsid w:val="00C00CDD"/>
    <w:rsid w:val="00C00FF7"/>
    <w:rsid w:val="00C01004"/>
    <w:rsid w:val="00C01CDC"/>
    <w:rsid w:val="00C0205D"/>
    <w:rsid w:val="00C02270"/>
    <w:rsid w:val="00C02369"/>
    <w:rsid w:val="00C02576"/>
    <w:rsid w:val="00C02CCD"/>
    <w:rsid w:val="00C02D3F"/>
    <w:rsid w:val="00C02EF5"/>
    <w:rsid w:val="00C02F66"/>
    <w:rsid w:val="00C03112"/>
    <w:rsid w:val="00C032A1"/>
    <w:rsid w:val="00C03FEF"/>
    <w:rsid w:val="00C044FF"/>
    <w:rsid w:val="00C04B31"/>
    <w:rsid w:val="00C04F71"/>
    <w:rsid w:val="00C0538A"/>
    <w:rsid w:val="00C053D6"/>
    <w:rsid w:val="00C05CD6"/>
    <w:rsid w:val="00C05DD4"/>
    <w:rsid w:val="00C06375"/>
    <w:rsid w:val="00C06D11"/>
    <w:rsid w:val="00C06ED6"/>
    <w:rsid w:val="00C073E4"/>
    <w:rsid w:val="00C07DD5"/>
    <w:rsid w:val="00C105DB"/>
    <w:rsid w:val="00C11034"/>
    <w:rsid w:val="00C110F9"/>
    <w:rsid w:val="00C112D4"/>
    <w:rsid w:val="00C1164B"/>
    <w:rsid w:val="00C1287D"/>
    <w:rsid w:val="00C1323E"/>
    <w:rsid w:val="00C13464"/>
    <w:rsid w:val="00C14243"/>
    <w:rsid w:val="00C14A1D"/>
    <w:rsid w:val="00C14FC6"/>
    <w:rsid w:val="00C15617"/>
    <w:rsid w:val="00C15960"/>
    <w:rsid w:val="00C16259"/>
    <w:rsid w:val="00C167BB"/>
    <w:rsid w:val="00C16DBB"/>
    <w:rsid w:val="00C16DC7"/>
    <w:rsid w:val="00C16F73"/>
    <w:rsid w:val="00C172F4"/>
    <w:rsid w:val="00C1749F"/>
    <w:rsid w:val="00C179F3"/>
    <w:rsid w:val="00C17B18"/>
    <w:rsid w:val="00C202D0"/>
    <w:rsid w:val="00C217EA"/>
    <w:rsid w:val="00C22056"/>
    <w:rsid w:val="00C23394"/>
    <w:rsid w:val="00C24360"/>
    <w:rsid w:val="00C24406"/>
    <w:rsid w:val="00C24504"/>
    <w:rsid w:val="00C24DEF"/>
    <w:rsid w:val="00C24FAB"/>
    <w:rsid w:val="00C2553D"/>
    <w:rsid w:val="00C25AF9"/>
    <w:rsid w:val="00C26B42"/>
    <w:rsid w:val="00C273A7"/>
    <w:rsid w:val="00C2758A"/>
    <w:rsid w:val="00C27A3F"/>
    <w:rsid w:val="00C27B8E"/>
    <w:rsid w:val="00C3012E"/>
    <w:rsid w:val="00C304CE"/>
    <w:rsid w:val="00C304D3"/>
    <w:rsid w:val="00C30578"/>
    <w:rsid w:val="00C3088A"/>
    <w:rsid w:val="00C30C34"/>
    <w:rsid w:val="00C30EE1"/>
    <w:rsid w:val="00C312FC"/>
    <w:rsid w:val="00C3131B"/>
    <w:rsid w:val="00C31457"/>
    <w:rsid w:val="00C320BD"/>
    <w:rsid w:val="00C325EA"/>
    <w:rsid w:val="00C32E48"/>
    <w:rsid w:val="00C33855"/>
    <w:rsid w:val="00C33BCA"/>
    <w:rsid w:val="00C33C53"/>
    <w:rsid w:val="00C33DAB"/>
    <w:rsid w:val="00C340B6"/>
    <w:rsid w:val="00C341D7"/>
    <w:rsid w:val="00C34ABD"/>
    <w:rsid w:val="00C350E8"/>
    <w:rsid w:val="00C35B3B"/>
    <w:rsid w:val="00C35E93"/>
    <w:rsid w:val="00C365DC"/>
    <w:rsid w:val="00C366DA"/>
    <w:rsid w:val="00C36732"/>
    <w:rsid w:val="00C3692A"/>
    <w:rsid w:val="00C3694D"/>
    <w:rsid w:val="00C36C75"/>
    <w:rsid w:val="00C36E14"/>
    <w:rsid w:val="00C36F9D"/>
    <w:rsid w:val="00C402FB"/>
    <w:rsid w:val="00C40412"/>
    <w:rsid w:val="00C40980"/>
    <w:rsid w:val="00C40C0C"/>
    <w:rsid w:val="00C4125C"/>
    <w:rsid w:val="00C41888"/>
    <w:rsid w:val="00C41943"/>
    <w:rsid w:val="00C41EE5"/>
    <w:rsid w:val="00C42223"/>
    <w:rsid w:val="00C42817"/>
    <w:rsid w:val="00C43327"/>
    <w:rsid w:val="00C4362A"/>
    <w:rsid w:val="00C43AB4"/>
    <w:rsid w:val="00C43CF8"/>
    <w:rsid w:val="00C44085"/>
    <w:rsid w:val="00C441D9"/>
    <w:rsid w:val="00C44678"/>
    <w:rsid w:val="00C44E06"/>
    <w:rsid w:val="00C4526A"/>
    <w:rsid w:val="00C45458"/>
    <w:rsid w:val="00C46744"/>
    <w:rsid w:val="00C468CC"/>
    <w:rsid w:val="00C47097"/>
    <w:rsid w:val="00C4719B"/>
    <w:rsid w:val="00C47A23"/>
    <w:rsid w:val="00C47E96"/>
    <w:rsid w:val="00C47EA8"/>
    <w:rsid w:val="00C502B7"/>
    <w:rsid w:val="00C5075A"/>
    <w:rsid w:val="00C50CD5"/>
    <w:rsid w:val="00C51694"/>
    <w:rsid w:val="00C5187D"/>
    <w:rsid w:val="00C51DD3"/>
    <w:rsid w:val="00C52152"/>
    <w:rsid w:val="00C52168"/>
    <w:rsid w:val="00C52803"/>
    <w:rsid w:val="00C52EA7"/>
    <w:rsid w:val="00C530C3"/>
    <w:rsid w:val="00C5315A"/>
    <w:rsid w:val="00C53A68"/>
    <w:rsid w:val="00C5402D"/>
    <w:rsid w:val="00C54992"/>
    <w:rsid w:val="00C54A6C"/>
    <w:rsid w:val="00C54D85"/>
    <w:rsid w:val="00C54E48"/>
    <w:rsid w:val="00C55719"/>
    <w:rsid w:val="00C55C8C"/>
    <w:rsid w:val="00C55F82"/>
    <w:rsid w:val="00C56555"/>
    <w:rsid w:val="00C567F0"/>
    <w:rsid w:val="00C57337"/>
    <w:rsid w:val="00C57761"/>
    <w:rsid w:val="00C57D85"/>
    <w:rsid w:val="00C57DAA"/>
    <w:rsid w:val="00C60806"/>
    <w:rsid w:val="00C60935"/>
    <w:rsid w:val="00C60D3B"/>
    <w:rsid w:val="00C6100E"/>
    <w:rsid w:val="00C62176"/>
    <w:rsid w:val="00C6227D"/>
    <w:rsid w:val="00C623C8"/>
    <w:rsid w:val="00C62C39"/>
    <w:rsid w:val="00C62CE9"/>
    <w:rsid w:val="00C6303F"/>
    <w:rsid w:val="00C6339E"/>
    <w:rsid w:val="00C6417D"/>
    <w:rsid w:val="00C646E0"/>
    <w:rsid w:val="00C649E5"/>
    <w:rsid w:val="00C64B37"/>
    <w:rsid w:val="00C64C34"/>
    <w:rsid w:val="00C64D39"/>
    <w:rsid w:val="00C654DA"/>
    <w:rsid w:val="00C66B4B"/>
    <w:rsid w:val="00C670FF"/>
    <w:rsid w:val="00C6746E"/>
    <w:rsid w:val="00C67703"/>
    <w:rsid w:val="00C678D2"/>
    <w:rsid w:val="00C6795D"/>
    <w:rsid w:val="00C711BD"/>
    <w:rsid w:val="00C7145B"/>
    <w:rsid w:val="00C714FD"/>
    <w:rsid w:val="00C715BC"/>
    <w:rsid w:val="00C71A0B"/>
    <w:rsid w:val="00C72031"/>
    <w:rsid w:val="00C720B1"/>
    <w:rsid w:val="00C726B8"/>
    <w:rsid w:val="00C73189"/>
    <w:rsid w:val="00C73456"/>
    <w:rsid w:val="00C737E4"/>
    <w:rsid w:val="00C740F5"/>
    <w:rsid w:val="00C741E0"/>
    <w:rsid w:val="00C743B3"/>
    <w:rsid w:val="00C74E64"/>
    <w:rsid w:val="00C7532E"/>
    <w:rsid w:val="00C754F5"/>
    <w:rsid w:val="00C755BF"/>
    <w:rsid w:val="00C75686"/>
    <w:rsid w:val="00C75A86"/>
    <w:rsid w:val="00C75C9C"/>
    <w:rsid w:val="00C75FBE"/>
    <w:rsid w:val="00C76056"/>
    <w:rsid w:val="00C77054"/>
    <w:rsid w:val="00C770EC"/>
    <w:rsid w:val="00C7748C"/>
    <w:rsid w:val="00C774C9"/>
    <w:rsid w:val="00C77843"/>
    <w:rsid w:val="00C77AED"/>
    <w:rsid w:val="00C77FFB"/>
    <w:rsid w:val="00C8073F"/>
    <w:rsid w:val="00C80CFF"/>
    <w:rsid w:val="00C81232"/>
    <w:rsid w:val="00C8208C"/>
    <w:rsid w:val="00C8229B"/>
    <w:rsid w:val="00C82765"/>
    <w:rsid w:val="00C83109"/>
    <w:rsid w:val="00C831F0"/>
    <w:rsid w:val="00C836A9"/>
    <w:rsid w:val="00C8376B"/>
    <w:rsid w:val="00C837CA"/>
    <w:rsid w:val="00C839BF"/>
    <w:rsid w:val="00C83FE0"/>
    <w:rsid w:val="00C852D4"/>
    <w:rsid w:val="00C8537E"/>
    <w:rsid w:val="00C85EB8"/>
    <w:rsid w:val="00C85EEF"/>
    <w:rsid w:val="00C864C3"/>
    <w:rsid w:val="00C8668C"/>
    <w:rsid w:val="00C86B97"/>
    <w:rsid w:val="00C875B9"/>
    <w:rsid w:val="00C87600"/>
    <w:rsid w:val="00C90AA1"/>
    <w:rsid w:val="00C90B79"/>
    <w:rsid w:val="00C914A9"/>
    <w:rsid w:val="00C91C74"/>
    <w:rsid w:val="00C9255F"/>
    <w:rsid w:val="00C92693"/>
    <w:rsid w:val="00C935E3"/>
    <w:rsid w:val="00C937D9"/>
    <w:rsid w:val="00C939BC"/>
    <w:rsid w:val="00C93A3F"/>
    <w:rsid w:val="00C940CF"/>
    <w:rsid w:val="00C94141"/>
    <w:rsid w:val="00C942ED"/>
    <w:rsid w:val="00C94A6D"/>
    <w:rsid w:val="00C94C00"/>
    <w:rsid w:val="00C9596F"/>
    <w:rsid w:val="00C959E4"/>
    <w:rsid w:val="00C9672E"/>
    <w:rsid w:val="00C96842"/>
    <w:rsid w:val="00C96942"/>
    <w:rsid w:val="00C9725F"/>
    <w:rsid w:val="00C972A8"/>
    <w:rsid w:val="00C9783A"/>
    <w:rsid w:val="00C97DC1"/>
    <w:rsid w:val="00CA03C9"/>
    <w:rsid w:val="00CA0EB4"/>
    <w:rsid w:val="00CA1CBE"/>
    <w:rsid w:val="00CA22A5"/>
    <w:rsid w:val="00CA25CD"/>
    <w:rsid w:val="00CA2773"/>
    <w:rsid w:val="00CA2E79"/>
    <w:rsid w:val="00CA2F0B"/>
    <w:rsid w:val="00CA30FB"/>
    <w:rsid w:val="00CA3A35"/>
    <w:rsid w:val="00CA3E81"/>
    <w:rsid w:val="00CA4044"/>
    <w:rsid w:val="00CA4394"/>
    <w:rsid w:val="00CA49DC"/>
    <w:rsid w:val="00CA4D99"/>
    <w:rsid w:val="00CA54A6"/>
    <w:rsid w:val="00CA5879"/>
    <w:rsid w:val="00CA72B6"/>
    <w:rsid w:val="00CA72FE"/>
    <w:rsid w:val="00CA7714"/>
    <w:rsid w:val="00CA789E"/>
    <w:rsid w:val="00CA78CA"/>
    <w:rsid w:val="00CA7B30"/>
    <w:rsid w:val="00CA7F2B"/>
    <w:rsid w:val="00CB01BF"/>
    <w:rsid w:val="00CB01C9"/>
    <w:rsid w:val="00CB02CB"/>
    <w:rsid w:val="00CB041F"/>
    <w:rsid w:val="00CB102C"/>
    <w:rsid w:val="00CB16DD"/>
    <w:rsid w:val="00CB180A"/>
    <w:rsid w:val="00CB1C91"/>
    <w:rsid w:val="00CB2350"/>
    <w:rsid w:val="00CB3502"/>
    <w:rsid w:val="00CB358F"/>
    <w:rsid w:val="00CB371B"/>
    <w:rsid w:val="00CB5879"/>
    <w:rsid w:val="00CB5957"/>
    <w:rsid w:val="00CB622A"/>
    <w:rsid w:val="00CB6710"/>
    <w:rsid w:val="00CB69B3"/>
    <w:rsid w:val="00CB6F53"/>
    <w:rsid w:val="00CB7F32"/>
    <w:rsid w:val="00CC0499"/>
    <w:rsid w:val="00CC1358"/>
    <w:rsid w:val="00CC14F0"/>
    <w:rsid w:val="00CC1A82"/>
    <w:rsid w:val="00CC1AE5"/>
    <w:rsid w:val="00CC2312"/>
    <w:rsid w:val="00CC23E7"/>
    <w:rsid w:val="00CC27D9"/>
    <w:rsid w:val="00CC33FE"/>
    <w:rsid w:val="00CC3E29"/>
    <w:rsid w:val="00CC485E"/>
    <w:rsid w:val="00CC490C"/>
    <w:rsid w:val="00CC5F46"/>
    <w:rsid w:val="00CC6313"/>
    <w:rsid w:val="00CC6875"/>
    <w:rsid w:val="00CC68E0"/>
    <w:rsid w:val="00CC69C3"/>
    <w:rsid w:val="00CC6BDE"/>
    <w:rsid w:val="00CC6EAA"/>
    <w:rsid w:val="00CC70E8"/>
    <w:rsid w:val="00CC7313"/>
    <w:rsid w:val="00CC7AAB"/>
    <w:rsid w:val="00CC7CFC"/>
    <w:rsid w:val="00CD0F54"/>
    <w:rsid w:val="00CD12F5"/>
    <w:rsid w:val="00CD1381"/>
    <w:rsid w:val="00CD192B"/>
    <w:rsid w:val="00CD1E76"/>
    <w:rsid w:val="00CD200A"/>
    <w:rsid w:val="00CD22CA"/>
    <w:rsid w:val="00CD2620"/>
    <w:rsid w:val="00CD2898"/>
    <w:rsid w:val="00CD2C32"/>
    <w:rsid w:val="00CD3839"/>
    <w:rsid w:val="00CD3A73"/>
    <w:rsid w:val="00CD4BED"/>
    <w:rsid w:val="00CD501C"/>
    <w:rsid w:val="00CD5884"/>
    <w:rsid w:val="00CD59D9"/>
    <w:rsid w:val="00CD67B4"/>
    <w:rsid w:val="00CD6A7B"/>
    <w:rsid w:val="00CD77C0"/>
    <w:rsid w:val="00CE09E1"/>
    <w:rsid w:val="00CE1624"/>
    <w:rsid w:val="00CE16EA"/>
    <w:rsid w:val="00CE1C09"/>
    <w:rsid w:val="00CE1FDC"/>
    <w:rsid w:val="00CE2508"/>
    <w:rsid w:val="00CE261B"/>
    <w:rsid w:val="00CE267E"/>
    <w:rsid w:val="00CE27F8"/>
    <w:rsid w:val="00CE2C22"/>
    <w:rsid w:val="00CE352D"/>
    <w:rsid w:val="00CE3FC0"/>
    <w:rsid w:val="00CE4047"/>
    <w:rsid w:val="00CE4A49"/>
    <w:rsid w:val="00CE4A57"/>
    <w:rsid w:val="00CE4C5D"/>
    <w:rsid w:val="00CE4D97"/>
    <w:rsid w:val="00CE5A83"/>
    <w:rsid w:val="00CE5D52"/>
    <w:rsid w:val="00CE6024"/>
    <w:rsid w:val="00CE6055"/>
    <w:rsid w:val="00CE60A4"/>
    <w:rsid w:val="00CE637B"/>
    <w:rsid w:val="00CE666F"/>
    <w:rsid w:val="00CE6842"/>
    <w:rsid w:val="00CE68DF"/>
    <w:rsid w:val="00CE6D2E"/>
    <w:rsid w:val="00CE75A5"/>
    <w:rsid w:val="00CE7DFF"/>
    <w:rsid w:val="00CE7E5D"/>
    <w:rsid w:val="00CF0181"/>
    <w:rsid w:val="00CF050C"/>
    <w:rsid w:val="00CF0946"/>
    <w:rsid w:val="00CF0C88"/>
    <w:rsid w:val="00CF0E54"/>
    <w:rsid w:val="00CF11D3"/>
    <w:rsid w:val="00CF1292"/>
    <w:rsid w:val="00CF1A8B"/>
    <w:rsid w:val="00CF1F7C"/>
    <w:rsid w:val="00CF21B6"/>
    <w:rsid w:val="00CF27BD"/>
    <w:rsid w:val="00CF2804"/>
    <w:rsid w:val="00CF2C96"/>
    <w:rsid w:val="00CF2F6C"/>
    <w:rsid w:val="00CF3663"/>
    <w:rsid w:val="00CF3B26"/>
    <w:rsid w:val="00CF3B70"/>
    <w:rsid w:val="00CF595C"/>
    <w:rsid w:val="00CF5A08"/>
    <w:rsid w:val="00CF5B09"/>
    <w:rsid w:val="00CF6595"/>
    <w:rsid w:val="00CF6CBD"/>
    <w:rsid w:val="00CF7046"/>
    <w:rsid w:val="00CF7AD6"/>
    <w:rsid w:val="00CF7AE6"/>
    <w:rsid w:val="00CF7B5D"/>
    <w:rsid w:val="00CF7CE8"/>
    <w:rsid w:val="00CF7E9C"/>
    <w:rsid w:val="00CF7F43"/>
    <w:rsid w:val="00D005F4"/>
    <w:rsid w:val="00D009C3"/>
    <w:rsid w:val="00D00DDE"/>
    <w:rsid w:val="00D0110B"/>
    <w:rsid w:val="00D0111B"/>
    <w:rsid w:val="00D011C2"/>
    <w:rsid w:val="00D01771"/>
    <w:rsid w:val="00D01B42"/>
    <w:rsid w:val="00D01BB4"/>
    <w:rsid w:val="00D02501"/>
    <w:rsid w:val="00D02691"/>
    <w:rsid w:val="00D036B5"/>
    <w:rsid w:val="00D0385B"/>
    <w:rsid w:val="00D03A51"/>
    <w:rsid w:val="00D03BE7"/>
    <w:rsid w:val="00D0424E"/>
    <w:rsid w:val="00D051DE"/>
    <w:rsid w:val="00D059D4"/>
    <w:rsid w:val="00D064DD"/>
    <w:rsid w:val="00D06A4D"/>
    <w:rsid w:val="00D07144"/>
    <w:rsid w:val="00D07686"/>
    <w:rsid w:val="00D100E3"/>
    <w:rsid w:val="00D110C1"/>
    <w:rsid w:val="00D11E0C"/>
    <w:rsid w:val="00D1201B"/>
    <w:rsid w:val="00D12BB3"/>
    <w:rsid w:val="00D137BB"/>
    <w:rsid w:val="00D13919"/>
    <w:rsid w:val="00D13AF2"/>
    <w:rsid w:val="00D14072"/>
    <w:rsid w:val="00D14091"/>
    <w:rsid w:val="00D145AB"/>
    <w:rsid w:val="00D15260"/>
    <w:rsid w:val="00D156F9"/>
    <w:rsid w:val="00D1571E"/>
    <w:rsid w:val="00D1650E"/>
    <w:rsid w:val="00D16C1E"/>
    <w:rsid w:val="00D1730C"/>
    <w:rsid w:val="00D2079C"/>
    <w:rsid w:val="00D20EB1"/>
    <w:rsid w:val="00D2164D"/>
    <w:rsid w:val="00D21C32"/>
    <w:rsid w:val="00D21E08"/>
    <w:rsid w:val="00D2302B"/>
    <w:rsid w:val="00D234A7"/>
    <w:rsid w:val="00D2471D"/>
    <w:rsid w:val="00D2479D"/>
    <w:rsid w:val="00D24851"/>
    <w:rsid w:val="00D24C71"/>
    <w:rsid w:val="00D24E96"/>
    <w:rsid w:val="00D2523E"/>
    <w:rsid w:val="00D25C34"/>
    <w:rsid w:val="00D25FB3"/>
    <w:rsid w:val="00D26623"/>
    <w:rsid w:val="00D268E5"/>
    <w:rsid w:val="00D269E0"/>
    <w:rsid w:val="00D26CBB"/>
    <w:rsid w:val="00D26F30"/>
    <w:rsid w:val="00D273F2"/>
    <w:rsid w:val="00D27531"/>
    <w:rsid w:val="00D2778C"/>
    <w:rsid w:val="00D278E8"/>
    <w:rsid w:val="00D30249"/>
    <w:rsid w:val="00D3042E"/>
    <w:rsid w:val="00D30944"/>
    <w:rsid w:val="00D31BDC"/>
    <w:rsid w:val="00D31DB5"/>
    <w:rsid w:val="00D31DB8"/>
    <w:rsid w:val="00D322D8"/>
    <w:rsid w:val="00D32392"/>
    <w:rsid w:val="00D323D6"/>
    <w:rsid w:val="00D32441"/>
    <w:rsid w:val="00D32697"/>
    <w:rsid w:val="00D326CF"/>
    <w:rsid w:val="00D33947"/>
    <w:rsid w:val="00D33B69"/>
    <w:rsid w:val="00D33C16"/>
    <w:rsid w:val="00D33D0A"/>
    <w:rsid w:val="00D3403D"/>
    <w:rsid w:val="00D34850"/>
    <w:rsid w:val="00D3499D"/>
    <w:rsid w:val="00D34C77"/>
    <w:rsid w:val="00D34E47"/>
    <w:rsid w:val="00D35053"/>
    <w:rsid w:val="00D35381"/>
    <w:rsid w:val="00D35481"/>
    <w:rsid w:val="00D35CD3"/>
    <w:rsid w:val="00D36284"/>
    <w:rsid w:val="00D363CC"/>
    <w:rsid w:val="00D369BA"/>
    <w:rsid w:val="00D371A1"/>
    <w:rsid w:val="00D37786"/>
    <w:rsid w:val="00D3785E"/>
    <w:rsid w:val="00D40D27"/>
    <w:rsid w:val="00D413A1"/>
    <w:rsid w:val="00D423D8"/>
    <w:rsid w:val="00D424AC"/>
    <w:rsid w:val="00D424DA"/>
    <w:rsid w:val="00D42937"/>
    <w:rsid w:val="00D42991"/>
    <w:rsid w:val="00D42D0D"/>
    <w:rsid w:val="00D43294"/>
    <w:rsid w:val="00D439D0"/>
    <w:rsid w:val="00D448E2"/>
    <w:rsid w:val="00D44B01"/>
    <w:rsid w:val="00D45B80"/>
    <w:rsid w:val="00D45B87"/>
    <w:rsid w:val="00D467E1"/>
    <w:rsid w:val="00D47140"/>
    <w:rsid w:val="00D47268"/>
    <w:rsid w:val="00D47452"/>
    <w:rsid w:val="00D477C7"/>
    <w:rsid w:val="00D50325"/>
    <w:rsid w:val="00D50935"/>
    <w:rsid w:val="00D5096E"/>
    <w:rsid w:val="00D50A4C"/>
    <w:rsid w:val="00D50D20"/>
    <w:rsid w:val="00D51A02"/>
    <w:rsid w:val="00D51D0B"/>
    <w:rsid w:val="00D52586"/>
    <w:rsid w:val="00D53137"/>
    <w:rsid w:val="00D53277"/>
    <w:rsid w:val="00D53499"/>
    <w:rsid w:val="00D53C4A"/>
    <w:rsid w:val="00D53D7F"/>
    <w:rsid w:val="00D53E52"/>
    <w:rsid w:val="00D545EE"/>
    <w:rsid w:val="00D54A68"/>
    <w:rsid w:val="00D55161"/>
    <w:rsid w:val="00D551B5"/>
    <w:rsid w:val="00D552F5"/>
    <w:rsid w:val="00D55337"/>
    <w:rsid w:val="00D55E64"/>
    <w:rsid w:val="00D55EAA"/>
    <w:rsid w:val="00D5628D"/>
    <w:rsid w:val="00D56626"/>
    <w:rsid w:val="00D571B1"/>
    <w:rsid w:val="00D576DD"/>
    <w:rsid w:val="00D607B2"/>
    <w:rsid w:val="00D60EDB"/>
    <w:rsid w:val="00D61010"/>
    <w:rsid w:val="00D6139D"/>
    <w:rsid w:val="00D6198F"/>
    <w:rsid w:val="00D61E91"/>
    <w:rsid w:val="00D6258A"/>
    <w:rsid w:val="00D626F4"/>
    <w:rsid w:val="00D627CF"/>
    <w:rsid w:val="00D62950"/>
    <w:rsid w:val="00D63349"/>
    <w:rsid w:val="00D63919"/>
    <w:rsid w:val="00D63EBE"/>
    <w:rsid w:val="00D64B6C"/>
    <w:rsid w:val="00D650D1"/>
    <w:rsid w:val="00D65E68"/>
    <w:rsid w:val="00D66482"/>
    <w:rsid w:val="00D668D8"/>
    <w:rsid w:val="00D6691A"/>
    <w:rsid w:val="00D703C8"/>
    <w:rsid w:val="00D7066A"/>
    <w:rsid w:val="00D719BC"/>
    <w:rsid w:val="00D72238"/>
    <w:rsid w:val="00D7228D"/>
    <w:rsid w:val="00D728CD"/>
    <w:rsid w:val="00D734BE"/>
    <w:rsid w:val="00D73717"/>
    <w:rsid w:val="00D7389C"/>
    <w:rsid w:val="00D74160"/>
    <w:rsid w:val="00D74299"/>
    <w:rsid w:val="00D74847"/>
    <w:rsid w:val="00D75107"/>
    <w:rsid w:val="00D7567E"/>
    <w:rsid w:val="00D76529"/>
    <w:rsid w:val="00D76A92"/>
    <w:rsid w:val="00D76D2A"/>
    <w:rsid w:val="00D76E00"/>
    <w:rsid w:val="00D77340"/>
    <w:rsid w:val="00D779BD"/>
    <w:rsid w:val="00D77E46"/>
    <w:rsid w:val="00D77FC2"/>
    <w:rsid w:val="00D80421"/>
    <w:rsid w:val="00D80937"/>
    <w:rsid w:val="00D81267"/>
    <w:rsid w:val="00D81F81"/>
    <w:rsid w:val="00D8269D"/>
    <w:rsid w:val="00D82B4F"/>
    <w:rsid w:val="00D83196"/>
    <w:rsid w:val="00D836AE"/>
    <w:rsid w:val="00D83C94"/>
    <w:rsid w:val="00D83E41"/>
    <w:rsid w:val="00D84054"/>
    <w:rsid w:val="00D84078"/>
    <w:rsid w:val="00D841D2"/>
    <w:rsid w:val="00D84400"/>
    <w:rsid w:val="00D84A2B"/>
    <w:rsid w:val="00D84CC4"/>
    <w:rsid w:val="00D84E5C"/>
    <w:rsid w:val="00D85AA4"/>
    <w:rsid w:val="00D8673C"/>
    <w:rsid w:val="00D86B16"/>
    <w:rsid w:val="00D86DD4"/>
    <w:rsid w:val="00D874A6"/>
    <w:rsid w:val="00D8773C"/>
    <w:rsid w:val="00D8778B"/>
    <w:rsid w:val="00D87A58"/>
    <w:rsid w:val="00D91412"/>
    <w:rsid w:val="00D91879"/>
    <w:rsid w:val="00D91AE0"/>
    <w:rsid w:val="00D91D8D"/>
    <w:rsid w:val="00D92250"/>
    <w:rsid w:val="00D922EB"/>
    <w:rsid w:val="00D92421"/>
    <w:rsid w:val="00D92BDB"/>
    <w:rsid w:val="00D9444E"/>
    <w:rsid w:val="00D94519"/>
    <w:rsid w:val="00D960A4"/>
    <w:rsid w:val="00D968D9"/>
    <w:rsid w:val="00D970C2"/>
    <w:rsid w:val="00D970C5"/>
    <w:rsid w:val="00D97B3B"/>
    <w:rsid w:val="00D97E14"/>
    <w:rsid w:val="00DA0127"/>
    <w:rsid w:val="00DA09BC"/>
    <w:rsid w:val="00DA1694"/>
    <w:rsid w:val="00DA19B7"/>
    <w:rsid w:val="00DA1F50"/>
    <w:rsid w:val="00DA20F8"/>
    <w:rsid w:val="00DA21DD"/>
    <w:rsid w:val="00DA24AC"/>
    <w:rsid w:val="00DA274B"/>
    <w:rsid w:val="00DA2FA7"/>
    <w:rsid w:val="00DA4615"/>
    <w:rsid w:val="00DA466D"/>
    <w:rsid w:val="00DA4706"/>
    <w:rsid w:val="00DA471B"/>
    <w:rsid w:val="00DA47A8"/>
    <w:rsid w:val="00DA49C3"/>
    <w:rsid w:val="00DA4D63"/>
    <w:rsid w:val="00DA4F47"/>
    <w:rsid w:val="00DA5731"/>
    <w:rsid w:val="00DA5D56"/>
    <w:rsid w:val="00DA6ED4"/>
    <w:rsid w:val="00DA7A22"/>
    <w:rsid w:val="00DA7B88"/>
    <w:rsid w:val="00DA7CDE"/>
    <w:rsid w:val="00DB05BA"/>
    <w:rsid w:val="00DB0AC0"/>
    <w:rsid w:val="00DB2218"/>
    <w:rsid w:val="00DB2398"/>
    <w:rsid w:val="00DB26A3"/>
    <w:rsid w:val="00DB2BB8"/>
    <w:rsid w:val="00DB2CB4"/>
    <w:rsid w:val="00DB31C3"/>
    <w:rsid w:val="00DB3532"/>
    <w:rsid w:val="00DB4035"/>
    <w:rsid w:val="00DB41BF"/>
    <w:rsid w:val="00DB4E2B"/>
    <w:rsid w:val="00DB54C1"/>
    <w:rsid w:val="00DB55F6"/>
    <w:rsid w:val="00DB5C22"/>
    <w:rsid w:val="00DB5CD8"/>
    <w:rsid w:val="00DB5ECA"/>
    <w:rsid w:val="00DB650E"/>
    <w:rsid w:val="00DB6BDC"/>
    <w:rsid w:val="00DB6F15"/>
    <w:rsid w:val="00DB70F5"/>
    <w:rsid w:val="00DB7255"/>
    <w:rsid w:val="00DB759E"/>
    <w:rsid w:val="00DB77EA"/>
    <w:rsid w:val="00DB7A69"/>
    <w:rsid w:val="00DB7C5C"/>
    <w:rsid w:val="00DB7D49"/>
    <w:rsid w:val="00DC01C8"/>
    <w:rsid w:val="00DC09AD"/>
    <w:rsid w:val="00DC0A48"/>
    <w:rsid w:val="00DC150F"/>
    <w:rsid w:val="00DC1532"/>
    <w:rsid w:val="00DC1947"/>
    <w:rsid w:val="00DC1B36"/>
    <w:rsid w:val="00DC1D49"/>
    <w:rsid w:val="00DC2565"/>
    <w:rsid w:val="00DC288F"/>
    <w:rsid w:val="00DC32D4"/>
    <w:rsid w:val="00DC32E4"/>
    <w:rsid w:val="00DC3B8D"/>
    <w:rsid w:val="00DC4197"/>
    <w:rsid w:val="00DC4CD4"/>
    <w:rsid w:val="00DC5BEA"/>
    <w:rsid w:val="00DC6144"/>
    <w:rsid w:val="00DC618E"/>
    <w:rsid w:val="00DC65ED"/>
    <w:rsid w:val="00DC66D9"/>
    <w:rsid w:val="00DC69A1"/>
    <w:rsid w:val="00DC6D91"/>
    <w:rsid w:val="00DC6F41"/>
    <w:rsid w:val="00DC73B8"/>
    <w:rsid w:val="00DC7570"/>
    <w:rsid w:val="00DC75A1"/>
    <w:rsid w:val="00DC78F8"/>
    <w:rsid w:val="00DC7C09"/>
    <w:rsid w:val="00DC7D88"/>
    <w:rsid w:val="00DD047C"/>
    <w:rsid w:val="00DD0939"/>
    <w:rsid w:val="00DD14E1"/>
    <w:rsid w:val="00DD2DEC"/>
    <w:rsid w:val="00DD32A9"/>
    <w:rsid w:val="00DD3D7D"/>
    <w:rsid w:val="00DD3F57"/>
    <w:rsid w:val="00DD4668"/>
    <w:rsid w:val="00DD48DA"/>
    <w:rsid w:val="00DD4C7E"/>
    <w:rsid w:val="00DD4DF9"/>
    <w:rsid w:val="00DD593C"/>
    <w:rsid w:val="00DD5C97"/>
    <w:rsid w:val="00DD6496"/>
    <w:rsid w:val="00DD7FD0"/>
    <w:rsid w:val="00DE051B"/>
    <w:rsid w:val="00DE0CB0"/>
    <w:rsid w:val="00DE0E0E"/>
    <w:rsid w:val="00DE1537"/>
    <w:rsid w:val="00DE279B"/>
    <w:rsid w:val="00DE2AA5"/>
    <w:rsid w:val="00DE2AE7"/>
    <w:rsid w:val="00DE2FA4"/>
    <w:rsid w:val="00DE31E4"/>
    <w:rsid w:val="00DE37E0"/>
    <w:rsid w:val="00DE4244"/>
    <w:rsid w:val="00DE4B2F"/>
    <w:rsid w:val="00DE51BB"/>
    <w:rsid w:val="00DE52E0"/>
    <w:rsid w:val="00DE5C0C"/>
    <w:rsid w:val="00DE6577"/>
    <w:rsid w:val="00DE6A24"/>
    <w:rsid w:val="00DE6AAA"/>
    <w:rsid w:val="00DE6CE9"/>
    <w:rsid w:val="00DE71BD"/>
    <w:rsid w:val="00DE7480"/>
    <w:rsid w:val="00DE77A6"/>
    <w:rsid w:val="00DF0FDC"/>
    <w:rsid w:val="00DF1418"/>
    <w:rsid w:val="00DF1A16"/>
    <w:rsid w:val="00DF1C57"/>
    <w:rsid w:val="00DF2436"/>
    <w:rsid w:val="00DF2473"/>
    <w:rsid w:val="00DF2A4B"/>
    <w:rsid w:val="00DF2C03"/>
    <w:rsid w:val="00DF3D29"/>
    <w:rsid w:val="00DF3DCD"/>
    <w:rsid w:val="00DF414A"/>
    <w:rsid w:val="00DF42E3"/>
    <w:rsid w:val="00DF4EB2"/>
    <w:rsid w:val="00DF5E61"/>
    <w:rsid w:val="00E01EFF"/>
    <w:rsid w:val="00E01F66"/>
    <w:rsid w:val="00E021CA"/>
    <w:rsid w:val="00E02675"/>
    <w:rsid w:val="00E029D8"/>
    <w:rsid w:val="00E036E0"/>
    <w:rsid w:val="00E037FC"/>
    <w:rsid w:val="00E0397C"/>
    <w:rsid w:val="00E03C5C"/>
    <w:rsid w:val="00E03E52"/>
    <w:rsid w:val="00E04623"/>
    <w:rsid w:val="00E0462A"/>
    <w:rsid w:val="00E05859"/>
    <w:rsid w:val="00E06261"/>
    <w:rsid w:val="00E06817"/>
    <w:rsid w:val="00E07BF4"/>
    <w:rsid w:val="00E107EA"/>
    <w:rsid w:val="00E10E1A"/>
    <w:rsid w:val="00E11419"/>
    <w:rsid w:val="00E125C3"/>
    <w:rsid w:val="00E125F2"/>
    <w:rsid w:val="00E12FA7"/>
    <w:rsid w:val="00E141FD"/>
    <w:rsid w:val="00E14D15"/>
    <w:rsid w:val="00E15BBF"/>
    <w:rsid w:val="00E16214"/>
    <w:rsid w:val="00E16661"/>
    <w:rsid w:val="00E16CDD"/>
    <w:rsid w:val="00E16D29"/>
    <w:rsid w:val="00E17239"/>
    <w:rsid w:val="00E17316"/>
    <w:rsid w:val="00E178FE"/>
    <w:rsid w:val="00E17C35"/>
    <w:rsid w:val="00E20B50"/>
    <w:rsid w:val="00E2149F"/>
    <w:rsid w:val="00E2202C"/>
    <w:rsid w:val="00E22116"/>
    <w:rsid w:val="00E224AC"/>
    <w:rsid w:val="00E226F6"/>
    <w:rsid w:val="00E22B13"/>
    <w:rsid w:val="00E22B18"/>
    <w:rsid w:val="00E22D1B"/>
    <w:rsid w:val="00E234B4"/>
    <w:rsid w:val="00E23726"/>
    <w:rsid w:val="00E2389F"/>
    <w:rsid w:val="00E23941"/>
    <w:rsid w:val="00E23F08"/>
    <w:rsid w:val="00E23FCF"/>
    <w:rsid w:val="00E23FEF"/>
    <w:rsid w:val="00E24348"/>
    <w:rsid w:val="00E2451A"/>
    <w:rsid w:val="00E246D6"/>
    <w:rsid w:val="00E24DCB"/>
    <w:rsid w:val="00E25210"/>
    <w:rsid w:val="00E261A2"/>
    <w:rsid w:val="00E2644A"/>
    <w:rsid w:val="00E26597"/>
    <w:rsid w:val="00E2670B"/>
    <w:rsid w:val="00E26A7B"/>
    <w:rsid w:val="00E26AF4"/>
    <w:rsid w:val="00E26D34"/>
    <w:rsid w:val="00E26D99"/>
    <w:rsid w:val="00E27461"/>
    <w:rsid w:val="00E27A26"/>
    <w:rsid w:val="00E300C8"/>
    <w:rsid w:val="00E3052C"/>
    <w:rsid w:val="00E3097C"/>
    <w:rsid w:val="00E309C4"/>
    <w:rsid w:val="00E30FB8"/>
    <w:rsid w:val="00E317B6"/>
    <w:rsid w:val="00E324AE"/>
    <w:rsid w:val="00E32B2F"/>
    <w:rsid w:val="00E32F65"/>
    <w:rsid w:val="00E331F3"/>
    <w:rsid w:val="00E332CA"/>
    <w:rsid w:val="00E33AAD"/>
    <w:rsid w:val="00E33C91"/>
    <w:rsid w:val="00E3549B"/>
    <w:rsid w:val="00E3562E"/>
    <w:rsid w:val="00E36263"/>
    <w:rsid w:val="00E364B5"/>
    <w:rsid w:val="00E3780F"/>
    <w:rsid w:val="00E378A1"/>
    <w:rsid w:val="00E37CB6"/>
    <w:rsid w:val="00E37D82"/>
    <w:rsid w:val="00E402A5"/>
    <w:rsid w:val="00E408C9"/>
    <w:rsid w:val="00E40D47"/>
    <w:rsid w:val="00E40F27"/>
    <w:rsid w:val="00E41518"/>
    <w:rsid w:val="00E41B47"/>
    <w:rsid w:val="00E41B9B"/>
    <w:rsid w:val="00E41FC9"/>
    <w:rsid w:val="00E42514"/>
    <w:rsid w:val="00E429CB"/>
    <w:rsid w:val="00E4451A"/>
    <w:rsid w:val="00E44B88"/>
    <w:rsid w:val="00E44C87"/>
    <w:rsid w:val="00E44ED4"/>
    <w:rsid w:val="00E450C8"/>
    <w:rsid w:val="00E45633"/>
    <w:rsid w:val="00E4596D"/>
    <w:rsid w:val="00E46508"/>
    <w:rsid w:val="00E46813"/>
    <w:rsid w:val="00E46AE5"/>
    <w:rsid w:val="00E474AA"/>
    <w:rsid w:val="00E47F10"/>
    <w:rsid w:val="00E50029"/>
    <w:rsid w:val="00E50A31"/>
    <w:rsid w:val="00E517A3"/>
    <w:rsid w:val="00E51E2C"/>
    <w:rsid w:val="00E51E7D"/>
    <w:rsid w:val="00E51EF4"/>
    <w:rsid w:val="00E52263"/>
    <w:rsid w:val="00E52BF8"/>
    <w:rsid w:val="00E52EC3"/>
    <w:rsid w:val="00E53B72"/>
    <w:rsid w:val="00E53EA6"/>
    <w:rsid w:val="00E545B1"/>
    <w:rsid w:val="00E548BB"/>
    <w:rsid w:val="00E551D7"/>
    <w:rsid w:val="00E55275"/>
    <w:rsid w:val="00E556C4"/>
    <w:rsid w:val="00E55B17"/>
    <w:rsid w:val="00E55FBE"/>
    <w:rsid w:val="00E5639C"/>
    <w:rsid w:val="00E57192"/>
    <w:rsid w:val="00E60092"/>
    <w:rsid w:val="00E600DE"/>
    <w:rsid w:val="00E606CF"/>
    <w:rsid w:val="00E60B7F"/>
    <w:rsid w:val="00E60C56"/>
    <w:rsid w:val="00E61420"/>
    <w:rsid w:val="00E61738"/>
    <w:rsid w:val="00E61987"/>
    <w:rsid w:val="00E63048"/>
    <w:rsid w:val="00E630D5"/>
    <w:rsid w:val="00E63654"/>
    <w:rsid w:val="00E63A89"/>
    <w:rsid w:val="00E6417F"/>
    <w:rsid w:val="00E64471"/>
    <w:rsid w:val="00E64B53"/>
    <w:rsid w:val="00E64E6B"/>
    <w:rsid w:val="00E6511C"/>
    <w:rsid w:val="00E65BA5"/>
    <w:rsid w:val="00E65BEF"/>
    <w:rsid w:val="00E65E6E"/>
    <w:rsid w:val="00E66E41"/>
    <w:rsid w:val="00E6716D"/>
    <w:rsid w:val="00E679C4"/>
    <w:rsid w:val="00E67D95"/>
    <w:rsid w:val="00E70338"/>
    <w:rsid w:val="00E71756"/>
    <w:rsid w:val="00E71890"/>
    <w:rsid w:val="00E720E2"/>
    <w:rsid w:val="00E7222A"/>
    <w:rsid w:val="00E72746"/>
    <w:rsid w:val="00E73150"/>
    <w:rsid w:val="00E7333B"/>
    <w:rsid w:val="00E73D6B"/>
    <w:rsid w:val="00E73F06"/>
    <w:rsid w:val="00E74477"/>
    <w:rsid w:val="00E74776"/>
    <w:rsid w:val="00E749E8"/>
    <w:rsid w:val="00E7507D"/>
    <w:rsid w:val="00E757CE"/>
    <w:rsid w:val="00E75839"/>
    <w:rsid w:val="00E76233"/>
    <w:rsid w:val="00E7637B"/>
    <w:rsid w:val="00E76A99"/>
    <w:rsid w:val="00E76BC3"/>
    <w:rsid w:val="00E7715D"/>
    <w:rsid w:val="00E776F9"/>
    <w:rsid w:val="00E80225"/>
    <w:rsid w:val="00E802B3"/>
    <w:rsid w:val="00E80323"/>
    <w:rsid w:val="00E80878"/>
    <w:rsid w:val="00E811A8"/>
    <w:rsid w:val="00E819BE"/>
    <w:rsid w:val="00E81F1E"/>
    <w:rsid w:val="00E8276B"/>
    <w:rsid w:val="00E82887"/>
    <w:rsid w:val="00E82E06"/>
    <w:rsid w:val="00E82F17"/>
    <w:rsid w:val="00E83745"/>
    <w:rsid w:val="00E83FB6"/>
    <w:rsid w:val="00E84103"/>
    <w:rsid w:val="00E842F3"/>
    <w:rsid w:val="00E858A4"/>
    <w:rsid w:val="00E85D8D"/>
    <w:rsid w:val="00E86491"/>
    <w:rsid w:val="00E864C4"/>
    <w:rsid w:val="00E8672A"/>
    <w:rsid w:val="00E8717A"/>
    <w:rsid w:val="00E8759C"/>
    <w:rsid w:val="00E87F3F"/>
    <w:rsid w:val="00E901B4"/>
    <w:rsid w:val="00E905EC"/>
    <w:rsid w:val="00E90801"/>
    <w:rsid w:val="00E90A53"/>
    <w:rsid w:val="00E90C6D"/>
    <w:rsid w:val="00E90E6A"/>
    <w:rsid w:val="00E923CF"/>
    <w:rsid w:val="00E9254E"/>
    <w:rsid w:val="00E926E0"/>
    <w:rsid w:val="00E92966"/>
    <w:rsid w:val="00E94165"/>
    <w:rsid w:val="00E94853"/>
    <w:rsid w:val="00E9498C"/>
    <w:rsid w:val="00E94E44"/>
    <w:rsid w:val="00E9504D"/>
    <w:rsid w:val="00E95254"/>
    <w:rsid w:val="00E95313"/>
    <w:rsid w:val="00E956CD"/>
    <w:rsid w:val="00E96221"/>
    <w:rsid w:val="00E96231"/>
    <w:rsid w:val="00E969C1"/>
    <w:rsid w:val="00E96E24"/>
    <w:rsid w:val="00E96EB2"/>
    <w:rsid w:val="00E975A1"/>
    <w:rsid w:val="00EA0326"/>
    <w:rsid w:val="00EA0421"/>
    <w:rsid w:val="00EA0475"/>
    <w:rsid w:val="00EA0597"/>
    <w:rsid w:val="00EA1448"/>
    <w:rsid w:val="00EA17AB"/>
    <w:rsid w:val="00EA1820"/>
    <w:rsid w:val="00EA1A8F"/>
    <w:rsid w:val="00EA2998"/>
    <w:rsid w:val="00EA30A3"/>
    <w:rsid w:val="00EA3D66"/>
    <w:rsid w:val="00EA3F1C"/>
    <w:rsid w:val="00EA588E"/>
    <w:rsid w:val="00EA6026"/>
    <w:rsid w:val="00EA608F"/>
    <w:rsid w:val="00EA60A3"/>
    <w:rsid w:val="00EA6B93"/>
    <w:rsid w:val="00EA782C"/>
    <w:rsid w:val="00EA7970"/>
    <w:rsid w:val="00EA7C1E"/>
    <w:rsid w:val="00EA7C80"/>
    <w:rsid w:val="00EB01CD"/>
    <w:rsid w:val="00EB0945"/>
    <w:rsid w:val="00EB0FBC"/>
    <w:rsid w:val="00EB12AA"/>
    <w:rsid w:val="00EB13D2"/>
    <w:rsid w:val="00EB1A59"/>
    <w:rsid w:val="00EB1D04"/>
    <w:rsid w:val="00EB21FB"/>
    <w:rsid w:val="00EB2436"/>
    <w:rsid w:val="00EB2E4B"/>
    <w:rsid w:val="00EB2FEE"/>
    <w:rsid w:val="00EB34C1"/>
    <w:rsid w:val="00EB4084"/>
    <w:rsid w:val="00EB433A"/>
    <w:rsid w:val="00EB4AA9"/>
    <w:rsid w:val="00EB55D4"/>
    <w:rsid w:val="00EB5E98"/>
    <w:rsid w:val="00EB5F38"/>
    <w:rsid w:val="00EB602C"/>
    <w:rsid w:val="00EB64D1"/>
    <w:rsid w:val="00EB6653"/>
    <w:rsid w:val="00EB7511"/>
    <w:rsid w:val="00EB7BB7"/>
    <w:rsid w:val="00EC057D"/>
    <w:rsid w:val="00EC0CAD"/>
    <w:rsid w:val="00EC10D2"/>
    <w:rsid w:val="00EC1393"/>
    <w:rsid w:val="00EC228C"/>
    <w:rsid w:val="00EC2D21"/>
    <w:rsid w:val="00EC3044"/>
    <w:rsid w:val="00EC36A4"/>
    <w:rsid w:val="00EC3705"/>
    <w:rsid w:val="00EC401D"/>
    <w:rsid w:val="00EC41EC"/>
    <w:rsid w:val="00EC4559"/>
    <w:rsid w:val="00EC4E47"/>
    <w:rsid w:val="00EC4FC1"/>
    <w:rsid w:val="00EC5A75"/>
    <w:rsid w:val="00EC6077"/>
    <w:rsid w:val="00EC6560"/>
    <w:rsid w:val="00ED02A2"/>
    <w:rsid w:val="00ED0E9C"/>
    <w:rsid w:val="00ED1396"/>
    <w:rsid w:val="00ED171D"/>
    <w:rsid w:val="00ED255B"/>
    <w:rsid w:val="00ED28AC"/>
    <w:rsid w:val="00ED2AD3"/>
    <w:rsid w:val="00ED323F"/>
    <w:rsid w:val="00ED34BB"/>
    <w:rsid w:val="00ED4098"/>
    <w:rsid w:val="00ED43CC"/>
    <w:rsid w:val="00ED451B"/>
    <w:rsid w:val="00ED46FF"/>
    <w:rsid w:val="00ED4A79"/>
    <w:rsid w:val="00ED4E2B"/>
    <w:rsid w:val="00ED4E8D"/>
    <w:rsid w:val="00ED6AD1"/>
    <w:rsid w:val="00ED720F"/>
    <w:rsid w:val="00ED771C"/>
    <w:rsid w:val="00EE005B"/>
    <w:rsid w:val="00EE0361"/>
    <w:rsid w:val="00EE045F"/>
    <w:rsid w:val="00EE05F1"/>
    <w:rsid w:val="00EE0663"/>
    <w:rsid w:val="00EE107E"/>
    <w:rsid w:val="00EE126C"/>
    <w:rsid w:val="00EE166B"/>
    <w:rsid w:val="00EE1888"/>
    <w:rsid w:val="00EE2682"/>
    <w:rsid w:val="00EE44EA"/>
    <w:rsid w:val="00EE459A"/>
    <w:rsid w:val="00EE45B4"/>
    <w:rsid w:val="00EE472A"/>
    <w:rsid w:val="00EE4834"/>
    <w:rsid w:val="00EE5166"/>
    <w:rsid w:val="00EE5915"/>
    <w:rsid w:val="00EE6CBE"/>
    <w:rsid w:val="00EE6CEB"/>
    <w:rsid w:val="00EE7B42"/>
    <w:rsid w:val="00EF0E07"/>
    <w:rsid w:val="00EF1056"/>
    <w:rsid w:val="00EF13C6"/>
    <w:rsid w:val="00EF198F"/>
    <w:rsid w:val="00EF1DB8"/>
    <w:rsid w:val="00EF2BFC"/>
    <w:rsid w:val="00EF3387"/>
    <w:rsid w:val="00EF34D8"/>
    <w:rsid w:val="00EF3C8F"/>
    <w:rsid w:val="00EF422B"/>
    <w:rsid w:val="00EF464B"/>
    <w:rsid w:val="00EF4953"/>
    <w:rsid w:val="00EF4AC1"/>
    <w:rsid w:val="00EF5D81"/>
    <w:rsid w:val="00EF61A6"/>
    <w:rsid w:val="00EF61B4"/>
    <w:rsid w:val="00EF63B5"/>
    <w:rsid w:val="00EF686B"/>
    <w:rsid w:val="00EF7443"/>
    <w:rsid w:val="00EF7722"/>
    <w:rsid w:val="00EF7781"/>
    <w:rsid w:val="00EF7F83"/>
    <w:rsid w:val="00F00E92"/>
    <w:rsid w:val="00F0128C"/>
    <w:rsid w:val="00F0174F"/>
    <w:rsid w:val="00F017F5"/>
    <w:rsid w:val="00F0190A"/>
    <w:rsid w:val="00F0297C"/>
    <w:rsid w:val="00F02C40"/>
    <w:rsid w:val="00F02F66"/>
    <w:rsid w:val="00F02FE7"/>
    <w:rsid w:val="00F03BD5"/>
    <w:rsid w:val="00F049DF"/>
    <w:rsid w:val="00F04C6D"/>
    <w:rsid w:val="00F04F8D"/>
    <w:rsid w:val="00F05066"/>
    <w:rsid w:val="00F0645B"/>
    <w:rsid w:val="00F069FC"/>
    <w:rsid w:val="00F06EE9"/>
    <w:rsid w:val="00F072BB"/>
    <w:rsid w:val="00F07D04"/>
    <w:rsid w:val="00F100F4"/>
    <w:rsid w:val="00F102E9"/>
    <w:rsid w:val="00F10971"/>
    <w:rsid w:val="00F10D91"/>
    <w:rsid w:val="00F1118A"/>
    <w:rsid w:val="00F11C14"/>
    <w:rsid w:val="00F11D79"/>
    <w:rsid w:val="00F12ECB"/>
    <w:rsid w:val="00F13211"/>
    <w:rsid w:val="00F1366F"/>
    <w:rsid w:val="00F136BE"/>
    <w:rsid w:val="00F137C8"/>
    <w:rsid w:val="00F13884"/>
    <w:rsid w:val="00F139EC"/>
    <w:rsid w:val="00F13EFA"/>
    <w:rsid w:val="00F143F4"/>
    <w:rsid w:val="00F14B72"/>
    <w:rsid w:val="00F14F48"/>
    <w:rsid w:val="00F15C6C"/>
    <w:rsid w:val="00F15D8B"/>
    <w:rsid w:val="00F15E73"/>
    <w:rsid w:val="00F15F4B"/>
    <w:rsid w:val="00F16D93"/>
    <w:rsid w:val="00F17019"/>
    <w:rsid w:val="00F17453"/>
    <w:rsid w:val="00F17720"/>
    <w:rsid w:val="00F17812"/>
    <w:rsid w:val="00F17E10"/>
    <w:rsid w:val="00F20339"/>
    <w:rsid w:val="00F212C4"/>
    <w:rsid w:val="00F2185E"/>
    <w:rsid w:val="00F21970"/>
    <w:rsid w:val="00F21AAD"/>
    <w:rsid w:val="00F21FEA"/>
    <w:rsid w:val="00F22BB2"/>
    <w:rsid w:val="00F237EF"/>
    <w:rsid w:val="00F23C22"/>
    <w:rsid w:val="00F23D8B"/>
    <w:rsid w:val="00F240A3"/>
    <w:rsid w:val="00F2483C"/>
    <w:rsid w:val="00F24AD9"/>
    <w:rsid w:val="00F253B5"/>
    <w:rsid w:val="00F255CF"/>
    <w:rsid w:val="00F258A7"/>
    <w:rsid w:val="00F25CBE"/>
    <w:rsid w:val="00F26D66"/>
    <w:rsid w:val="00F26D6B"/>
    <w:rsid w:val="00F27143"/>
    <w:rsid w:val="00F27295"/>
    <w:rsid w:val="00F27449"/>
    <w:rsid w:val="00F27475"/>
    <w:rsid w:val="00F27623"/>
    <w:rsid w:val="00F278CA"/>
    <w:rsid w:val="00F30991"/>
    <w:rsid w:val="00F30DFF"/>
    <w:rsid w:val="00F31217"/>
    <w:rsid w:val="00F31407"/>
    <w:rsid w:val="00F32649"/>
    <w:rsid w:val="00F32C95"/>
    <w:rsid w:val="00F33172"/>
    <w:rsid w:val="00F33594"/>
    <w:rsid w:val="00F33796"/>
    <w:rsid w:val="00F33AF3"/>
    <w:rsid w:val="00F34158"/>
    <w:rsid w:val="00F34258"/>
    <w:rsid w:val="00F35306"/>
    <w:rsid w:val="00F3593D"/>
    <w:rsid w:val="00F35B4C"/>
    <w:rsid w:val="00F36017"/>
    <w:rsid w:val="00F36956"/>
    <w:rsid w:val="00F36B1B"/>
    <w:rsid w:val="00F36CF7"/>
    <w:rsid w:val="00F37B82"/>
    <w:rsid w:val="00F40902"/>
    <w:rsid w:val="00F40A00"/>
    <w:rsid w:val="00F40A03"/>
    <w:rsid w:val="00F40C20"/>
    <w:rsid w:val="00F41429"/>
    <w:rsid w:val="00F41E36"/>
    <w:rsid w:val="00F425AE"/>
    <w:rsid w:val="00F42EAB"/>
    <w:rsid w:val="00F4326D"/>
    <w:rsid w:val="00F4327D"/>
    <w:rsid w:val="00F43A17"/>
    <w:rsid w:val="00F43BFD"/>
    <w:rsid w:val="00F43F3C"/>
    <w:rsid w:val="00F4403F"/>
    <w:rsid w:val="00F444E6"/>
    <w:rsid w:val="00F45338"/>
    <w:rsid w:val="00F45545"/>
    <w:rsid w:val="00F45CDD"/>
    <w:rsid w:val="00F47C46"/>
    <w:rsid w:val="00F47ED4"/>
    <w:rsid w:val="00F5008F"/>
    <w:rsid w:val="00F50C87"/>
    <w:rsid w:val="00F510F7"/>
    <w:rsid w:val="00F51706"/>
    <w:rsid w:val="00F51D7D"/>
    <w:rsid w:val="00F52C07"/>
    <w:rsid w:val="00F52CCE"/>
    <w:rsid w:val="00F52FF6"/>
    <w:rsid w:val="00F532D3"/>
    <w:rsid w:val="00F5371C"/>
    <w:rsid w:val="00F54371"/>
    <w:rsid w:val="00F54D65"/>
    <w:rsid w:val="00F558D0"/>
    <w:rsid w:val="00F5721C"/>
    <w:rsid w:val="00F572A0"/>
    <w:rsid w:val="00F57611"/>
    <w:rsid w:val="00F604CA"/>
    <w:rsid w:val="00F6068A"/>
    <w:rsid w:val="00F60761"/>
    <w:rsid w:val="00F60FE4"/>
    <w:rsid w:val="00F616C8"/>
    <w:rsid w:val="00F6172A"/>
    <w:rsid w:val="00F61F63"/>
    <w:rsid w:val="00F62F31"/>
    <w:rsid w:val="00F649DF"/>
    <w:rsid w:val="00F652C4"/>
    <w:rsid w:val="00F65DCC"/>
    <w:rsid w:val="00F66299"/>
    <w:rsid w:val="00F665D3"/>
    <w:rsid w:val="00F674F1"/>
    <w:rsid w:val="00F67A36"/>
    <w:rsid w:val="00F67B41"/>
    <w:rsid w:val="00F67BEA"/>
    <w:rsid w:val="00F67E16"/>
    <w:rsid w:val="00F70236"/>
    <w:rsid w:val="00F70F53"/>
    <w:rsid w:val="00F71143"/>
    <w:rsid w:val="00F717E3"/>
    <w:rsid w:val="00F71D4D"/>
    <w:rsid w:val="00F72233"/>
    <w:rsid w:val="00F728FA"/>
    <w:rsid w:val="00F72954"/>
    <w:rsid w:val="00F729D0"/>
    <w:rsid w:val="00F72A67"/>
    <w:rsid w:val="00F72AE3"/>
    <w:rsid w:val="00F73C54"/>
    <w:rsid w:val="00F74226"/>
    <w:rsid w:val="00F7461A"/>
    <w:rsid w:val="00F74AB1"/>
    <w:rsid w:val="00F74D35"/>
    <w:rsid w:val="00F74FAA"/>
    <w:rsid w:val="00F759CB"/>
    <w:rsid w:val="00F75B3A"/>
    <w:rsid w:val="00F75B5F"/>
    <w:rsid w:val="00F75F4F"/>
    <w:rsid w:val="00F76904"/>
    <w:rsid w:val="00F770D2"/>
    <w:rsid w:val="00F77190"/>
    <w:rsid w:val="00F77A4F"/>
    <w:rsid w:val="00F803B7"/>
    <w:rsid w:val="00F808E6"/>
    <w:rsid w:val="00F808E7"/>
    <w:rsid w:val="00F808F6"/>
    <w:rsid w:val="00F81560"/>
    <w:rsid w:val="00F817A7"/>
    <w:rsid w:val="00F81D58"/>
    <w:rsid w:val="00F81F0A"/>
    <w:rsid w:val="00F81FBF"/>
    <w:rsid w:val="00F83336"/>
    <w:rsid w:val="00F838BB"/>
    <w:rsid w:val="00F83A7C"/>
    <w:rsid w:val="00F83B1F"/>
    <w:rsid w:val="00F83D45"/>
    <w:rsid w:val="00F842B0"/>
    <w:rsid w:val="00F84352"/>
    <w:rsid w:val="00F843CD"/>
    <w:rsid w:val="00F844A9"/>
    <w:rsid w:val="00F85041"/>
    <w:rsid w:val="00F86D0E"/>
    <w:rsid w:val="00F86D39"/>
    <w:rsid w:val="00F872B3"/>
    <w:rsid w:val="00F8770C"/>
    <w:rsid w:val="00F8790C"/>
    <w:rsid w:val="00F90825"/>
    <w:rsid w:val="00F908D4"/>
    <w:rsid w:val="00F91495"/>
    <w:rsid w:val="00F9151A"/>
    <w:rsid w:val="00F91BC3"/>
    <w:rsid w:val="00F91E83"/>
    <w:rsid w:val="00F91F0E"/>
    <w:rsid w:val="00F92BBD"/>
    <w:rsid w:val="00F93600"/>
    <w:rsid w:val="00F9387A"/>
    <w:rsid w:val="00F93941"/>
    <w:rsid w:val="00F93F19"/>
    <w:rsid w:val="00F9528B"/>
    <w:rsid w:val="00F955DC"/>
    <w:rsid w:val="00F958B1"/>
    <w:rsid w:val="00F95EFA"/>
    <w:rsid w:val="00F95F02"/>
    <w:rsid w:val="00F9601F"/>
    <w:rsid w:val="00F963E7"/>
    <w:rsid w:val="00F96493"/>
    <w:rsid w:val="00F97443"/>
    <w:rsid w:val="00F9746F"/>
    <w:rsid w:val="00F974BC"/>
    <w:rsid w:val="00F977C4"/>
    <w:rsid w:val="00F978AE"/>
    <w:rsid w:val="00F97919"/>
    <w:rsid w:val="00FA0B0E"/>
    <w:rsid w:val="00FA0F58"/>
    <w:rsid w:val="00FA0FA3"/>
    <w:rsid w:val="00FA14B2"/>
    <w:rsid w:val="00FA220D"/>
    <w:rsid w:val="00FA22AD"/>
    <w:rsid w:val="00FA2376"/>
    <w:rsid w:val="00FA2626"/>
    <w:rsid w:val="00FA2648"/>
    <w:rsid w:val="00FA3AD2"/>
    <w:rsid w:val="00FA3B54"/>
    <w:rsid w:val="00FA3EEB"/>
    <w:rsid w:val="00FA3FB9"/>
    <w:rsid w:val="00FA406C"/>
    <w:rsid w:val="00FA45DC"/>
    <w:rsid w:val="00FA47BB"/>
    <w:rsid w:val="00FA494A"/>
    <w:rsid w:val="00FA565C"/>
    <w:rsid w:val="00FA5976"/>
    <w:rsid w:val="00FA5A91"/>
    <w:rsid w:val="00FA6213"/>
    <w:rsid w:val="00FA64B2"/>
    <w:rsid w:val="00FA6A2E"/>
    <w:rsid w:val="00FA6B73"/>
    <w:rsid w:val="00FA6EB3"/>
    <w:rsid w:val="00FA7296"/>
    <w:rsid w:val="00FA7C34"/>
    <w:rsid w:val="00FA7E3F"/>
    <w:rsid w:val="00FA7F56"/>
    <w:rsid w:val="00FB0A7D"/>
    <w:rsid w:val="00FB0A99"/>
    <w:rsid w:val="00FB0C8C"/>
    <w:rsid w:val="00FB18A6"/>
    <w:rsid w:val="00FB1A92"/>
    <w:rsid w:val="00FB1C2E"/>
    <w:rsid w:val="00FB2A92"/>
    <w:rsid w:val="00FB30EE"/>
    <w:rsid w:val="00FB3A36"/>
    <w:rsid w:val="00FB40A3"/>
    <w:rsid w:val="00FB43FE"/>
    <w:rsid w:val="00FB5673"/>
    <w:rsid w:val="00FB5A4C"/>
    <w:rsid w:val="00FB647F"/>
    <w:rsid w:val="00FC0208"/>
    <w:rsid w:val="00FC02E9"/>
    <w:rsid w:val="00FC0922"/>
    <w:rsid w:val="00FC1159"/>
    <w:rsid w:val="00FC1539"/>
    <w:rsid w:val="00FC2B15"/>
    <w:rsid w:val="00FC2DF8"/>
    <w:rsid w:val="00FC2FAD"/>
    <w:rsid w:val="00FC4365"/>
    <w:rsid w:val="00FC463D"/>
    <w:rsid w:val="00FC49AB"/>
    <w:rsid w:val="00FC4B21"/>
    <w:rsid w:val="00FC4BE2"/>
    <w:rsid w:val="00FC51B2"/>
    <w:rsid w:val="00FC556C"/>
    <w:rsid w:val="00FC5702"/>
    <w:rsid w:val="00FC5DA8"/>
    <w:rsid w:val="00FC63A5"/>
    <w:rsid w:val="00FC6AF6"/>
    <w:rsid w:val="00FC7006"/>
    <w:rsid w:val="00FC725C"/>
    <w:rsid w:val="00FC748B"/>
    <w:rsid w:val="00FC767E"/>
    <w:rsid w:val="00FC7DBC"/>
    <w:rsid w:val="00FD0234"/>
    <w:rsid w:val="00FD05E4"/>
    <w:rsid w:val="00FD0AC8"/>
    <w:rsid w:val="00FD0E2F"/>
    <w:rsid w:val="00FD0E55"/>
    <w:rsid w:val="00FD1153"/>
    <w:rsid w:val="00FD11F3"/>
    <w:rsid w:val="00FD1A80"/>
    <w:rsid w:val="00FD1C4C"/>
    <w:rsid w:val="00FD1EBA"/>
    <w:rsid w:val="00FD20E9"/>
    <w:rsid w:val="00FD26C1"/>
    <w:rsid w:val="00FD2C70"/>
    <w:rsid w:val="00FD2D6A"/>
    <w:rsid w:val="00FD3C5D"/>
    <w:rsid w:val="00FD4552"/>
    <w:rsid w:val="00FD4761"/>
    <w:rsid w:val="00FD4E6B"/>
    <w:rsid w:val="00FD5819"/>
    <w:rsid w:val="00FD5AD7"/>
    <w:rsid w:val="00FD5DB0"/>
    <w:rsid w:val="00FD603B"/>
    <w:rsid w:val="00FD6467"/>
    <w:rsid w:val="00FD67EF"/>
    <w:rsid w:val="00FD69BF"/>
    <w:rsid w:val="00FD69EB"/>
    <w:rsid w:val="00FD7AC0"/>
    <w:rsid w:val="00FD7E1B"/>
    <w:rsid w:val="00FE01E9"/>
    <w:rsid w:val="00FE02EF"/>
    <w:rsid w:val="00FE03C5"/>
    <w:rsid w:val="00FE09BA"/>
    <w:rsid w:val="00FE0FFF"/>
    <w:rsid w:val="00FE12FA"/>
    <w:rsid w:val="00FE1657"/>
    <w:rsid w:val="00FE166E"/>
    <w:rsid w:val="00FE1733"/>
    <w:rsid w:val="00FE1B75"/>
    <w:rsid w:val="00FE1CD4"/>
    <w:rsid w:val="00FE2254"/>
    <w:rsid w:val="00FE25C4"/>
    <w:rsid w:val="00FE2F6D"/>
    <w:rsid w:val="00FE309C"/>
    <w:rsid w:val="00FE3A74"/>
    <w:rsid w:val="00FE3AE4"/>
    <w:rsid w:val="00FE40F9"/>
    <w:rsid w:val="00FE410E"/>
    <w:rsid w:val="00FE44D8"/>
    <w:rsid w:val="00FE488D"/>
    <w:rsid w:val="00FE4A25"/>
    <w:rsid w:val="00FE4DDF"/>
    <w:rsid w:val="00FE5E90"/>
    <w:rsid w:val="00FE6A77"/>
    <w:rsid w:val="00FE7084"/>
    <w:rsid w:val="00FE72F6"/>
    <w:rsid w:val="00FE77A4"/>
    <w:rsid w:val="00FE7E95"/>
    <w:rsid w:val="00FF05C0"/>
    <w:rsid w:val="00FF0605"/>
    <w:rsid w:val="00FF0EEA"/>
    <w:rsid w:val="00FF1129"/>
    <w:rsid w:val="00FF12C6"/>
    <w:rsid w:val="00FF242E"/>
    <w:rsid w:val="00FF244F"/>
    <w:rsid w:val="00FF25DA"/>
    <w:rsid w:val="00FF26FD"/>
    <w:rsid w:val="00FF3AB6"/>
    <w:rsid w:val="00FF5ADE"/>
    <w:rsid w:val="00FF5CD3"/>
    <w:rsid w:val="00FF67E1"/>
    <w:rsid w:val="00FF745D"/>
    <w:rsid w:val="00FF76EB"/>
    <w:rsid w:val="00FF79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4E1C"/>
    <w:pPr>
      <w:tabs>
        <w:tab w:val="center" w:pos="4252"/>
        <w:tab w:val="right" w:pos="8504"/>
      </w:tabs>
    </w:pPr>
  </w:style>
  <w:style w:type="character" w:customStyle="1" w:styleId="HeaderChar">
    <w:name w:val="Header Char"/>
    <w:basedOn w:val="DefaultParagraphFont"/>
    <w:link w:val="Header"/>
    <w:uiPriority w:val="99"/>
    <w:semiHidden/>
    <w:locked/>
    <w:rsid w:val="00104B42"/>
    <w:rPr>
      <w:rFonts w:cs="Times New Roman"/>
      <w:sz w:val="24"/>
      <w:szCs w:val="24"/>
      <w:lang w:val="es-ES" w:eastAsia="es-ES"/>
    </w:rPr>
  </w:style>
  <w:style w:type="paragraph" w:styleId="Footer">
    <w:name w:val="footer"/>
    <w:basedOn w:val="Normal"/>
    <w:link w:val="FooterChar"/>
    <w:uiPriority w:val="99"/>
    <w:rsid w:val="00534E1C"/>
    <w:pPr>
      <w:tabs>
        <w:tab w:val="center" w:pos="4252"/>
        <w:tab w:val="right" w:pos="8504"/>
      </w:tabs>
    </w:pPr>
  </w:style>
  <w:style w:type="character" w:customStyle="1" w:styleId="FooterChar">
    <w:name w:val="Footer Char"/>
    <w:basedOn w:val="DefaultParagraphFont"/>
    <w:link w:val="Footer"/>
    <w:uiPriority w:val="99"/>
    <w:semiHidden/>
    <w:locked/>
    <w:rsid w:val="00104B42"/>
    <w:rPr>
      <w:rFonts w:cs="Times New Roman"/>
      <w:sz w:val="24"/>
      <w:szCs w:val="24"/>
      <w:lang w:val="es-ES" w:eastAsia="es-ES"/>
    </w:rPr>
  </w:style>
  <w:style w:type="table" w:styleId="TableGrid">
    <w:name w:val="Table Grid"/>
    <w:basedOn w:val="TableNormal"/>
    <w:uiPriority w:val="99"/>
    <w:rsid w:val="00AF11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2937"/>
    <w:rPr>
      <w:rFonts w:cs="Times New Roman"/>
      <w:color w:val="0000FF"/>
      <w:u w:val="single"/>
    </w:rPr>
  </w:style>
  <w:style w:type="paragraph" w:styleId="BalloonText">
    <w:name w:val="Balloon Text"/>
    <w:basedOn w:val="Normal"/>
    <w:link w:val="BalloonTextChar"/>
    <w:uiPriority w:val="99"/>
    <w:semiHidden/>
    <w:rsid w:val="00922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B42"/>
    <w:rPr>
      <w:rFonts w:cs="Times New Roman"/>
      <w:sz w:val="2"/>
      <w:lang w:val="es-ES" w:eastAsia="es-ES"/>
    </w:rPr>
  </w:style>
</w:styles>
</file>

<file path=word/webSettings.xml><?xml version="1.0" encoding="utf-8"?>
<w:webSettings xmlns:r="http://schemas.openxmlformats.org/officeDocument/2006/relationships" xmlns:w="http://schemas.openxmlformats.org/wordprocessingml/2006/main">
  <w:divs>
    <w:div w:id="196042145">
      <w:marLeft w:val="0"/>
      <w:marRight w:val="0"/>
      <w:marTop w:val="0"/>
      <w:marBottom w:val="0"/>
      <w:divBdr>
        <w:top w:val="none" w:sz="0" w:space="0" w:color="auto"/>
        <w:left w:val="none" w:sz="0" w:space="0" w:color="auto"/>
        <w:bottom w:val="none" w:sz="0" w:space="0" w:color="auto"/>
        <w:right w:val="none" w:sz="0" w:space="0" w:color="auto"/>
      </w:divBdr>
      <w:divsChild>
        <w:div w:id="19604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omocioeconomica@santperederibes.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omocioeconomica@santperederibes.cat" TargetMode="External"/><Relationship Id="rId4" Type="http://schemas.openxmlformats.org/officeDocument/2006/relationships/footnotes" Target="footnotes.xml"/><Relationship Id="rId9" Type="http://schemas.openxmlformats.org/officeDocument/2006/relationships/hyperlink" Target="http://www.santperederibes.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267</Words>
  <Characters>1471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ASPR</dc:creator>
  <cp:keywords/>
  <dc:description/>
  <cp:lastModifiedBy>promec02</cp:lastModifiedBy>
  <cp:revision>11</cp:revision>
  <cp:lastPrinted>2016-04-06T08:50:00Z</cp:lastPrinted>
  <dcterms:created xsi:type="dcterms:W3CDTF">2016-10-06T10:33:00Z</dcterms:created>
  <dcterms:modified xsi:type="dcterms:W3CDTF">2017-11-08T11:44:00Z</dcterms:modified>
</cp:coreProperties>
</file>